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C1F8" w14:textId="3D7AB849" w:rsidR="00D564E8" w:rsidRDefault="008740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D3132" wp14:editId="72BFA71B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20320" r="18415" b="15240"/>
                <wp:wrapNone/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365B" w14:textId="77777777" w:rsidR="00102EFF" w:rsidRDefault="00102EFF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3132"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" strokeweight="2pt">
                <v:textbox inset="5pt,5pt,5pt,5pt">
                  <w:txbxContent>
                    <w:p w14:paraId="25F4365B" w14:textId="77777777" w:rsidR="00102EFF" w:rsidRDefault="00102EFF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5E143" wp14:editId="6FEC16EC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0" r="0" b="444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486CF39E" w14:textId="77777777" w:rsidTr="00402CC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B30ED4D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CBDD24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015B970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2BFE24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F262373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175D830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4E0907B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68A717B4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1589A3E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3B1936E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DA0B11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553A896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9B20B70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8F91A45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7981A14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02EFF" w:rsidRPr="00D564E8" w14:paraId="1261D2DE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8D90B46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08BAEB5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907BD29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6DD0B9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404C7F5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581B6BF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7012988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02EFF" w:rsidRPr="00D564E8" w14:paraId="4B8F2EAC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6C77024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01182B4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7DB008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9D3A7FF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F00218E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A9A47C1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480BE5A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02EFF" w:rsidRPr="00D564E8" w14:paraId="6BABA252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2CA6F74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68C1DBF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22</w:t>
                                  </w:r>
                                </w:p>
                                <w:p w14:paraId="5E49A880" w14:textId="77777777" w:rsidR="00102EFF" w:rsidRDefault="00102EFF" w:rsidP="001503E1">
                                  <w:r>
                                    <w:t>Faculty Returns</w:t>
                                  </w:r>
                                </w:p>
                                <w:p w14:paraId="4AD22FF5" w14:textId="77777777" w:rsidR="00102EFF" w:rsidRDefault="00102EFF" w:rsidP="00204CE4">
                                  <w:r>
                                    <w:t>Melissa’s Choice-rehearsal begins</w:t>
                                  </w:r>
                                </w:p>
                                <w:p w14:paraId="74F4DD7D" w14:textId="78AE97B6" w:rsidR="00102EFF" w:rsidRPr="001503E1" w:rsidRDefault="00102EFF" w:rsidP="001503E1"/>
                              </w:tc>
                              <w:tc>
                                <w:tcPr>
                                  <w:tcW w:w="2018" w:type="dxa"/>
                                </w:tcPr>
                                <w:p w14:paraId="3ED683FB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38695B1" w14:textId="77777777" w:rsidR="00102EFF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24</w:t>
                                  </w:r>
                                </w:p>
                                <w:p w14:paraId="13786F26" w14:textId="647A6041" w:rsidR="00102EFF" w:rsidRPr="00102EFF" w:rsidRDefault="00102EFF" w:rsidP="00102EFF">
                                  <w:r w:rsidRPr="00102EFF">
                                    <w:t>Dance Program Entrance</w:t>
                                  </w:r>
                                </w:p>
                                <w:p w14:paraId="6AB51D22" w14:textId="0239B394" w:rsidR="00102EFF" w:rsidRPr="00102EFF" w:rsidRDefault="00102EFF" w:rsidP="00102EFF">
                                  <w:r w:rsidRPr="00102EFF">
                                    <w:t>Audition</w:t>
                                  </w:r>
                                  <w:r>
                                    <w:t xml:space="preserve"> 1:00pm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8072CE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51A54EA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122929E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02EFF" w:rsidRPr="00D564E8" w14:paraId="0FB00F74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BDB251A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28</w:t>
                                  </w:r>
                                </w:p>
                                <w:p w14:paraId="6AF3DBF7" w14:textId="23802E9D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88FAC8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29</w:t>
                                  </w:r>
                                </w:p>
                                <w:p w14:paraId="68602632" w14:textId="77777777" w:rsidR="00102EFF" w:rsidRDefault="00102EFF" w:rsidP="0043756E">
                                  <w:r>
                                    <w:t>First Day of Class</w:t>
                                  </w:r>
                                </w:p>
                                <w:p w14:paraId="6E4432E3" w14:textId="1CE4A27D" w:rsidR="00102EFF" w:rsidRPr="0043756E" w:rsidRDefault="00102EFF" w:rsidP="00204CE4"/>
                              </w:tc>
                              <w:tc>
                                <w:tcPr>
                                  <w:tcW w:w="2018" w:type="dxa"/>
                                </w:tcPr>
                                <w:p w14:paraId="4F75C108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  <w:p w14:paraId="579CA509" w14:textId="737B24DF" w:rsidR="00102EFF" w:rsidRPr="0043756E" w:rsidRDefault="00102EFF" w:rsidP="0043756E">
                                  <w:r>
                                    <w:t>3095/4095 First Class Meeting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42FAE54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7A141F4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083C8DE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F5FAFB4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05AF368E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E143"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gjrwIAAKk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486CF39E" w14:textId="77777777" w:rsidTr="00402CC4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2B30ED4D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CBDD24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015B970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D2BFE24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F262373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175D830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4E0907B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68A717B4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1589A3E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3B1936E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2DA0B11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553A896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9B20B70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8F91A45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7981A14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</w:tr>
                      <w:tr w:rsidR="00102EFF" w:rsidRPr="00D564E8" w14:paraId="1261D2DE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8D90B46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08BAEB5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907BD29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A6DD0B9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404C7F5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581B6BF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7012988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c>
                      </w:tr>
                      <w:tr w:rsidR="00102EFF" w:rsidRPr="00D564E8" w14:paraId="4B8F2EAC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6C77024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01182B4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7DB008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9D3A7FF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F00218E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A9A47C1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480BE5A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c>
                      </w:tr>
                      <w:tr w:rsidR="00102EFF" w:rsidRPr="00D564E8" w14:paraId="6BABA252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2CA6F74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68C1DBF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  <w:p w14:paraId="5E49A880" w14:textId="77777777" w:rsidR="00102EFF" w:rsidRDefault="00102EFF" w:rsidP="001503E1">
                            <w:r>
                              <w:t>Faculty Returns</w:t>
                            </w:r>
                          </w:p>
                          <w:p w14:paraId="4AD22FF5" w14:textId="77777777" w:rsidR="00102EFF" w:rsidRDefault="00102EFF" w:rsidP="00204CE4">
                            <w:r>
                              <w:t>Melissa’s Choice-rehearsal begins</w:t>
                            </w:r>
                          </w:p>
                          <w:p w14:paraId="74F4DD7D" w14:textId="78AE97B6" w:rsidR="00102EFF" w:rsidRPr="001503E1" w:rsidRDefault="00102EFF" w:rsidP="001503E1"/>
                        </w:tc>
                        <w:tc>
                          <w:tcPr>
                            <w:tcW w:w="2018" w:type="dxa"/>
                          </w:tcPr>
                          <w:p w14:paraId="3ED683FB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38695B1" w14:textId="77777777" w:rsidR="00102EFF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24</w:t>
                            </w:r>
                          </w:p>
                          <w:p w14:paraId="13786F26" w14:textId="647A6041" w:rsidR="00102EFF" w:rsidRPr="00102EFF" w:rsidRDefault="00102EFF" w:rsidP="00102EFF">
                            <w:r w:rsidRPr="00102EFF">
                              <w:t>Dance Program Entrance</w:t>
                            </w:r>
                          </w:p>
                          <w:p w14:paraId="6AB51D22" w14:textId="0239B394" w:rsidR="00102EFF" w:rsidRPr="00102EFF" w:rsidRDefault="00102EFF" w:rsidP="00102EFF">
                            <w:r w:rsidRPr="00102EFF">
                              <w:t>Audition</w:t>
                            </w:r>
                            <w:r>
                              <w:t xml:space="preserve"> 1:00pm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8072CE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51A54EA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122929E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27</w:t>
                            </w:r>
                          </w:p>
                        </w:tc>
                      </w:tr>
                      <w:tr w:rsidR="00102EFF" w:rsidRPr="00D564E8" w14:paraId="0FB00F74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BDB251A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  <w:p w14:paraId="6AF3DBF7" w14:textId="23802E9D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88FAC8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  <w:p w14:paraId="68602632" w14:textId="77777777" w:rsidR="00102EFF" w:rsidRDefault="00102EFF" w:rsidP="0043756E">
                            <w:r>
                              <w:t>First Day of Class</w:t>
                            </w:r>
                          </w:p>
                          <w:p w14:paraId="6E4432E3" w14:textId="1CE4A27D" w:rsidR="00102EFF" w:rsidRPr="0043756E" w:rsidRDefault="00102EFF" w:rsidP="00204CE4"/>
                        </w:tc>
                        <w:tc>
                          <w:tcPr>
                            <w:tcW w:w="2018" w:type="dxa"/>
                          </w:tcPr>
                          <w:p w14:paraId="4F75C108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  <w:p w14:paraId="579CA509" w14:textId="737B24DF" w:rsidR="00102EFF" w:rsidRPr="0043756E" w:rsidRDefault="00102EFF" w:rsidP="0043756E">
                            <w:r>
                              <w:t>3095/4095 First Class Meeting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42FAE54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7A141F4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083C8DE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F5FAFB4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05AF368E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AB39C" wp14:editId="1A685220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2700" r="14605" b="1333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8AC3" w14:textId="77777777" w:rsidR="00102EFF" w:rsidRDefault="00102EFF">
                            <w:pPr>
                              <w:pStyle w:val="BoxesHeading1"/>
                            </w:pPr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B39C"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" strokeweight="2pt">
                <v:textbox inset="5pt,5pt,5pt,5pt">
                  <w:txbxContent>
                    <w:p w14:paraId="64868AC3" w14:textId="77777777" w:rsidR="00102EFF" w:rsidRDefault="00102EFF">
                      <w:pPr>
                        <w:pStyle w:val="BoxesHeading1"/>
                      </w:pPr>
                      <w:r>
                        <w:t>August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8E00" wp14:editId="3C7AABB9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20320" r="18415" b="1397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EDF4"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o7fA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" filled="f" strokeweight="2pt">
                <w10:wrap anchorx="margin" anchory="margin"/>
              </v:rect>
            </w:pict>
          </mc:Fallback>
        </mc:AlternateContent>
      </w:r>
    </w:p>
    <w:p w14:paraId="2F14A0BE" w14:textId="3A6070A6" w:rsidR="00D564E8" w:rsidRDefault="00D564E8" w:rsidP="00D564E8">
      <w:r>
        <w:br w:type="page"/>
      </w:r>
      <w:r w:rsidR="008740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82828" wp14:editId="13A19F14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20320" r="18415" b="1524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E87B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2828" id="Rectangle 8" o:spid="_x0000_s1029" style="position:absolute;margin-left:583.2pt;margin-top:489.6pt;width:100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ipLkYScCAABQ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14:paraId="5B0CE87B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6F626" wp14:editId="33C7E7D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0" r="0" b="444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76BE527C" w14:textId="77777777" w:rsidTr="00402CC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30D513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2E68BF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893922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D2DF2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22964A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2FCF1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E16010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23BEB65C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55C5C0" w14:textId="77777777" w:rsidR="00102EFF" w:rsidRDefault="00102EFF" w:rsidP="00302F5B">
                                  <w:pPr>
                                    <w:pStyle w:val="Boxes11"/>
                                  </w:pPr>
                                </w:p>
                                <w:p w14:paraId="5F691C16" w14:textId="61C6CA33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57ADB5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79F4C1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C09511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E511B5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D49752" w14:textId="77777777" w:rsidR="00102EFF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  <w:p w14:paraId="349226E6" w14:textId="65EB0491" w:rsidR="0046637B" w:rsidRPr="0046637B" w:rsidRDefault="0046637B" w:rsidP="00102EFF">
                                  <w:r>
                                    <w:t>11:45 FDC Auditions</w:t>
                                  </w:r>
                                </w:p>
                                <w:p w14:paraId="041B25AA" w14:textId="77777777" w:rsidR="00102EFF" w:rsidRDefault="00102EFF" w:rsidP="00102EFF">
                                  <w:r>
                                    <w:rPr>
                                      <w:i/>
                                    </w:rPr>
                                    <w:t xml:space="preserve">Siege </w:t>
                                  </w:r>
                                  <w:r>
                                    <w:t>Auditions 2-5pm</w:t>
                                  </w:r>
                                </w:p>
                                <w:p w14:paraId="32D17B34" w14:textId="2080AF52" w:rsidR="0046637B" w:rsidRPr="00102EFF" w:rsidRDefault="0046637B" w:rsidP="00102EFF">
                                  <w:r>
                                    <w:t>4:00pm FDC Casting Meeting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DECB7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2EFF" w:rsidRPr="00D564E8" w14:paraId="1643A746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7DF9F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  <w:p w14:paraId="70B1D2FF" w14:textId="3A5A891D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9C0D67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  <w:p w14:paraId="65BACF74" w14:textId="77777777" w:rsidR="00102EFF" w:rsidRDefault="00102EFF" w:rsidP="0043756E">
                                  <w:r>
                                    <w:t>Labor Day</w:t>
                                  </w:r>
                                </w:p>
                                <w:p w14:paraId="2515E8EE" w14:textId="31159AD3" w:rsidR="00102EFF" w:rsidRPr="0043756E" w:rsidRDefault="00102EFF" w:rsidP="0043756E">
                                  <w:r>
                                    <w:t>No Classes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F3146B" w14:textId="77777777" w:rsidR="00102EFF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  <w:p w14:paraId="2359D562" w14:textId="6A199C1B" w:rsidR="00102EFF" w:rsidRPr="00102EFF" w:rsidRDefault="00102EFF" w:rsidP="00102EFF">
                                  <w:r>
                                    <w:rPr>
                                      <w:i/>
                                    </w:rPr>
                                    <w:t>Siege</w:t>
                                  </w:r>
                                  <w:r>
                                    <w:t xml:space="preserve"> Callbacks 6:30pm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430720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36910F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5F3BDD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BF2920" w14:textId="77777777" w:rsidR="00102EFF" w:rsidRPr="00F27766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27766">
                                    <w:rPr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2EFF" w:rsidRPr="00D564E8" w14:paraId="14925EEA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4AF9C6" w14:textId="4AB58755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  <w:p w14:paraId="508CB1D4" w14:textId="5D5CEB68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274D6D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A6986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F9E80A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B5C6EA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DF1E0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B7E74C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02EFF" w:rsidRPr="00D564E8" w14:paraId="0FE6F37C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BFE3C0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  <w:p w14:paraId="649D3CBD" w14:textId="6C9116F6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E528C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ED940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72D935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FA8FBB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A281C2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4530CF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02EFF" w:rsidRPr="00D564E8" w14:paraId="4996D5AB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2ACFE2" w14:textId="119E1570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  <w:p w14:paraId="7CA84338" w14:textId="6E554ED6" w:rsidR="00102EFF" w:rsidRDefault="00635059" w:rsidP="0043756E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Light Hang</w:t>
                                  </w:r>
                                </w:p>
                                <w:p w14:paraId="2E980A63" w14:textId="2E433503" w:rsidR="00102EFF" w:rsidRDefault="00635059" w:rsidP="0043756E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Rehearsal Begins</w:t>
                                  </w:r>
                                </w:p>
                                <w:p w14:paraId="2675D5F6" w14:textId="77777777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5</w:t>
                                  </w:r>
                                </w:p>
                                <w:p w14:paraId="1FDBBA5E" w14:textId="77777777" w:rsidR="00102EFF" w:rsidRPr="0043756E" w:rsidRDefault="00102EFF" w:rsidP="0043756E"/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F59958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  <w:p w14:paraId="50A50055" w14:textId="7825268D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Load-In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B86666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94CB7D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1C4E14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  <w:p w14:paraId="0EBE1BC8" w14:textId="24B30E23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Light Focus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5627A9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  <w:p w14:paraId="6EA79697" w14:textId="0F48A7C7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Light Focus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CA24D8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102EFF" w14:paraId="5BF93867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989E0C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20E6B9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E62CDBE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EE23F39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B31319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963EF05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087C16D" w14:textId="77777777" w:rsidR="00102EFF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40D19936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F626" id="Rectangle 7" o:spid="_x0000_s1030" style="position:absolute;margin-left:7.2pt;margin-top:28.8pt;width:705.65pt;height:48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RbsAIAAKk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76BE527C" w14:textId="77777777" w:rsidTr="00402CC4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30D513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2E68BF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893922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D2DF2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22964A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2FCF1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E16010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23BEB65C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55C5C0" w14:textId="77777777" w:rsidR="00102EFF" w:rsidRDefault="00102EFF" w:rsidP="00302F5B">
                            <w:pPr>
                              <w:pStyle w:val="Boxes11"/>
                            </w:pPr>
                          </w:p>
                          <w:p w14:paraId="5F691C16" w14:textId="61C6CA33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57ADB5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79F4C1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C09511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E511B5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D49752" w14:textId="77777777" w:rsidR="00102EFF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349226E6" w14:textId="65EB0491" w:rsidR="0046637B" w:rsidRPr="0046637B" w:rsidRDefault="0046637B" w:rsidP="00102EFF">
                            <w:r>
                              <w:t>11:45 FDC Auditions</w:t>
                            </w:r>
                          </w:p>
                          <w:p w14:paraId="041B25AA" w14:textId="77777777" w:rsidR="00102EFF" w:rsidRDefault="00102EFF" w:rsidP="00102EFF">
                            <w:r>
                              <w:rPr>
                                <w:i/>
                              </w:rPr>
                              <w:t xml:space="preserve">Siege </w:t>
                            </w:r>
                            <w:r>
                              <w:t>Auditions 2-5pm</w:t>
                            </w:r>
                          </w:p>
                          <w:p w14:paraId="32D17B34" w14:textId="2080AF52" w:rsidR="0046637B" w:rsidRPr="00102EFF" w:rsidRDefault="0046637B" w:rsidP="00102EFF">
                            <w:r>
                              <w:t>4:00pm FDC Casting Meeting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EDECB7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</w:tr>
                      <w:tr w:rsidR="00102EFF" w:rsidRPr="00D564E8" w14:paraId="1643A746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47DF9F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70B1D2FF" w14:textId="3A5A891D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9C0D67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5</w:t>
                            </w:r>
                          </w:p>
                          <w:p w14:paraId="65BACF74" w14:textId="77777777" w:rsidR="00102EFF" w:rsidRDefault="00102EFF" w:rsidP="0043756E">
                            <w:r>
                              <w:t>Labor Day</w:t>
                            </w:r>
                          </w:p>
                          <w:p w14:paraId="2515E8EE" w14:textId="31159AD3" w:rsidR="00102EFF" w:rsidRPr="0043756E" w:rsidRDefault="00102EFF" w:rsidP="0043756E">
                            <w:r>
                              <w:t>No Classes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F3146B" w14:textId="77777777" w:rsidR="00102EFF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14:paraId="2359D562" w14:textId="6A199C1B" w:rsidR="00102EFF" w:rsidRPr="00102EFF" w:rsidRDefault="00102EFF" w:rsidP="00102EFF">
                            <w:r>
                              <w:rPr>
                                <w:i/>
                              </w:rPr>
                              <w:t>Siege</w:t>
                            </w:r>
                            <w:r>
                              <w:t xml:space="preserve"> Callbacks 6:30pm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430720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36910F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5F3BDD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BF2920" w14:textId="77777777" w:rsidR="00102EFF" w:rsidRPr="00F27766" w:rsidRDefault="00102EFF" w:rsidP="00302F5B">
                            <w:pPr>
                              <w:pStyle w:val="Boxes11"/>
                              <w:rPr>
                                <w:sz w:val="56"/>
                                <w:szCs w:val="56"/>
                              </w:rPr>
                            </w:pPr>
                            <w:r w:rsidRPr="00F27766">
                              <w:rPr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c>
                      </w:tr>
                      <w:tr w:rsidR="00102EFF" w:rsidRPr="00D564E8" w14:paraId="14925EEA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4AF9C6" w14:textId="4AB58755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11</w:t>
                            </w:r>
                          </w:p>
                          <w:p w14:paraId="508CB1D4" w14:textId="5D5CEB68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274D6D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A6986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F9E80A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B5C6EA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DF1E0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B7E74C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17</w:t>
                            </w:r>
                          </w:p>
                        </w:tc>
                      </w:tr>
                      <w:tr w:rsidR="00102EFF" w:rsidRPr="00D564E8" w14:paraId="0FE6F37C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BFE3C0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18</w:t>
                            </w:r>
                          </w:p>
                          <w:p w14:paraId="649D3CBD" w14:textId="6C9116F6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E528C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FED940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72D935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FA8FBB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A281C2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4530CF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24</w:t>
                            </w:r>
                          </w:p>
                        </w:tc>
                      </w:tr>
                      <w:tr w:rsidR="00102EFF" w:rsidRPr="00D564E8" w14:paraId="4996D5AB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2ACFE2" w14:textId="119E1570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25</w:t>
                            </w:r>
                          </w:p>
                          <w:p w14:paraId="7CA84338" w14:textId="6E554ED6" w:rsidR="00102EFF" w:rsidRDefault="00635059" w:rsidP="0043756E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Light Hang</w:t>
                            </w:r>
                          </w:p>
                          <w:p w14:paraId="2E980A63" w14:textId="2E433503" w:rsidR="00102EFF" w:rsidRDefault="00635059" w:rsidP="0043756E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Rehearsal Begins</w:t>
                            </w:r>
                          </w:p>
                          <w:p w14:paraId="2675D5F6" w14:textId="77777777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5</w:t>
                            </w:r>
                          </w:p>
                          <w:p w14:paraId="1FDBBA5E" w14:textId="77777777" w:rsidR="00102EFF" w:rsidRPr="0043756E" w:rsidRDefault="00102EFF" w:rsidP="0043756E"/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F59958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26</w:t>
                            </w:r>
                          </w:p>
                          <w:p w14:paraId="50A50055" w14:textId="7825268D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Load-In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B86666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94CB7D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1C4E14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29</w:t>
                            </w:r>
                          </w:p>
                          <w:p w14:paraId="0EBE1BC8" w14:textId="24B30E23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Light Focus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5627A9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30</w:t>
                            </w:r>
                          </w:p>
                          <w:p w14:paraId="6EA79697" w14:textId="0F48A7C7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Light Focus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CA24D8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  <w:tr w:rsidR="00102EFF" w14:paraId="5BF93867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14:paraId="10989E0C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14:paraId="7020E6B9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14:paraId="3E62CDBE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14:paraId="5EE23F39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14:paraId="37B31319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</w:tcBorders>
                          </w:tcPr>
                          <w:p w14:paraId="5963EF05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</w:tcBorders>
                          </w:tcPr>
                          <w:p w14:paraId="2087C16D" w14:textId="77777777" w:rsidR="00102EFF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40D19936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F3F9E" wp14:editId="0C7BFB5A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2700" r="14605" b="13335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DA38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3F9E" id="Rectangle 9" o:spid="_x0000_s1031" style="position:absolute;margin-left:36pt;margin-top:0;width:172.8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" strokeweight="2pt">
                <v:textbox inset="5pt,5pt,5pt,5pt">
                  <w:txbxContent>
                    <w:p w14:paraId="3DF6DA38" w14:textId="77777777" w:rsidR="00102EFF" w:rsidRDefault="00102EFF" w:rsidP="00D564E8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07C1E" wp14:editId="685A572E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20320" r="18415" b="1397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7200" id="Rectangle 6" o:spid="_x0000_s1026" style="position:absolute;margin-left:0;margin-top:21.6pt;width:718.55pt;height:49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Y9fA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" filled="f" strokeweight="2pt">
                <w10:wrap anchorx="margin" anchory="margin"/>
              </v:rect>
            </w:pict>
          </mc:Fallback>
        </mc:AlternateContent>
      </w:r>
    </w:p>
    <w:p w14:paraId="60FB48DC" w14:textId="77777777" w:rsidR="00D564E8" w:rsidRDefault="00D564E8" w:rsidP="00D564E8">
      <w:pPr>
        <w:pStyle w:val="JazzyHeading10"/>
      </w:pPr>
    </w:p>
    <w:p w14:paraId="60F8936A" w14:textId="5ECFADF4" w:rsidR="00204CE4" w:rsidRDefault="00204CE4" w:rsidP="00D564E8"/>
    <w:p w14:paraId="62B884BA" w14:textId="77777777" w:rsidR="00204CE4" w:rsidRPr="00204CE4" w:rsidRDefault="00204CE4" w:rsidP="00204CE4"/>
    <w:p w14:paraId="40AAF909" w14:textId="77777777" w:rsidR="00204CE4" w:rsidRPr="00204CE4" w:rsidRDefault="00204CE4" w:rsidP="00204CE4"/>
    <w:p w14:paraId="51A48E6E" w14:textId="77777777" w:rsidR="00204CE4" w:rsidRPr="00204CE4" w:rsidRDefault="00204CE4" w:rsidP="00204CE4"/>
    <w:p w14:paraId="5949DFD5" w14:textId="77777777" w:rsidR="00204CE4" w:rsidRPr="00204CE4" w:rsidRDefault="00204CE4" w:rsidP="00204CE4"/>
    <w:p w14:paraId="26AF8D35" w14:textId="77777777" w:rsidR="00204CE4" w:rsidRPr="00204CE4" w:rsidRDefault="00204CE4" w:rsidP="00204CE4"/>
    <w:p w14:paraId="3011B60F" w14:textId="77777777" w:rsidR="00204CE4" w:rsidRPr="00204CE4" w:rsidRDefault="00204CE4" w:rsidP="00204CE4"/>
    <w:p w14:paraId="4579671F" w14:textId="77777777" w:rsidR="00204CE4" w:rsidRPr="00204CE4" w:rsidRDefault="00204CE4" w:rsidP="00204CE4"/>
    <w:p w14:paraId="0CEDF84A" w14:textId="77777777" w:rsidR="00204CE4" w:rsidRPr="00204CE4" w:rsidRDefault="00204CE4" w:rsidP="00204CE4"/>
    <w:p w14:paraId="58F59D3D" w14:textId="77777777" w:rsidR="00204CE4" w:rsidRPr="00204CE4" w:rsidRDefault="00204CE4" w:rsidP="00204CE4"/>
    <w:p w14:paraId="0AD7CAA0" w14:textId="77777777" w:rsidR="00204CE4" w:rsidRPr="00204CE4" w:rsidRDefault="00204CE4" w:rsidP="00204CE4"/>
    <w:p w14:paraId="75189D11" w14:textId="77777777" w:rsidR="00204CE4" w:rsidRPr="00204CE4" w:rsidRDefault="00204CE4" w:rsidP="00204CE4"/>
    <w:p w14:paraId="60516220" w14:textId="4C4E9980" w:rsidR="00204CE4" w:rsidRDefault="00204CE4" w:rsidP="00D564E8"/>
    <w:p w14:paraId="7E6394F2" w14:textId="4D55F2C3" w:rsidR="00204CE4" w:rsidRDefault="00204CE4" w:rsidP="00D564E8"/>
    <w:p w14:paraId="754EFD93" w14:textId="5FD78532" w:rsidR="00D564E8" w:rsidRDefault="00D564E8" w:rsidP="00D564E8">
      <w:r w:rsidRPr="00204CE4">
        <w:br w:type="page"/>
      </w:r>
      <w:r w:rsidR="008740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77805" wp14:editId="2DBDA7B5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EF72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7805" id="Rectangle 12" o:spid="_x0000_s1032" style="position:absolute;margin-left:583.2pt;margin-top:489.6pt;width:100.85pt;height: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" strokeweight="2pt">
                <v:textbox inset="5pt,5pt,5pt,5pt">
                  <w:txbxContent>
                    <w:p w14:paraId="0508EF72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B2A36" wp14:editId="35DB0D14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7D9FC668" w14:textId="77777777" w:rsidTr="00402CC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F930145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235853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D06BF28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D2A1F4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7B1381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849178A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60F513D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56D0B81E" w14:textId="77777777" w:rsidTr="00402CC4">
                              <w:trPr>
                                <w:trHeight w:val="126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8A91FB5" w14:textId="77777777" w:rsidR="00102EFF" w:rsidRDefault="00102EFF" w:rsidP="00302F5B">
                                  <w:pPr>
                                    <w:pStyle w:val="Boxes11"/>
                                  </w:pPr>
                                </w:p>
                                <w:p w14:paraId="59C2FFB6" w14:textId="38BD9E89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674CC2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59190BA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7A6D576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2A5DA3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5D44322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4911B54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  <w:p w14:paraId="61E51B3C" w14:textId="6A4622FD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Tech</w:t>
                                  </w:r>
                                </w:p>
                              </w:tc>
                            </w:tr>
                            <w:tr w:rsidR="00102EFF" w:rsidRPr="00D564E8" w14:paraId="015D2895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D77AFB4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  <w:p w14:paraId="3B41BF7C" w14:textId="1CFBF1CF" w:rsidR="00102EFF" w:rsidRDefault="00635059" w:rsidP="0043756E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 xml:space="preserve">- Tech </w:t>
                                  </w:r>
                                </w:p>
                                <w:p w14:paraId="7FF1311E" w14:textId="645BC3B9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F707B95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  <w:p w14:paraId="0E6149FE" w14:textId="0DF83744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Tech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AB376B6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  <w:p w14:paraId="2E94E030" w14:textId="1B39082F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44DA2AA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  <w:p w14:paraId="53AB2421" w14:textId="38A45C0F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F9A3DF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  <w:p w14:paraId="667A6910" w14:textId="1E8AC45D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Open</w:t>
                                  </w:r>
                                </w:p>
                                <w:p w14:paraId="2CD5A812" w14:textId="01C97118" w:rsidR="00102EFF" w:rsidRPr="00F45FDD" w:rsidRDefault="00102EFF" w:rsidP="00F45FDD">
                                  <w:r>
                                    <w:t>NDEO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A5C36AD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  <w:p w14:paraId="65809946" w14:textId="14BFF2EF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Performance</w:t>
                                  </w:r>
                                </w:p>
                                <w:p w14:paraId="5833E062" w14:textId="2EAA45F8" w:rsidR="00102EFF" w:rsidRPr="00F45FDD" w:rsidRDefault="00102EFF" w:rsidP="00F45FDD">
                                  <w:r>
                                    <w:t>NDEO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54AFAA2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  <w:p w14:paraId="5F7384C2" w14:textId="3DC9307B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Performance</w:t>
                                  </w:r>
                                </w:p>
                                <w:p w14:paraId="0B394DB8" w14:textId="387DF3E4" w:rsidR="00102EFF" w:rsidRPr="00F45FDD" w:rsidRDefault="00102EFF" w:rsidP="00F45FDD">
                                  <w:r>
                                    <w:t>NDEO</w:t>
                                  </w:r>
                                </w:p>
                              </w:tc>
                            </w:tr>
                            <w:tr w:rsidR="00102EFF" w:rsidRPr="00D564E8" w14:paraId="4056911F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6E47F3D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9</w:t>
                                  </w:r>
                                </w:p>
                                <w:p w14:paraId="7F8879E5" w14:textId="75B45CED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Performance</w:t>
                                  </w:r>
                                </w:p>
                                <w:p w14:paraId="53023FE7" w14:textId="77777777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7</w:t>
                                  </w:r>
                                </w:p>
                                <w:p w14:paraId="642D4009" w14:textId="185A651A" w:rsidR="00102EFF" w:rsidRPr="0043756E" w:rsidRDefault="00102EFF" w:rsidP="0043756E">
                                  <w:r>
                                    <w:t>NDEO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EE5444D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  <w:p w14:paraId="48039997" w14:textId="1C7A1E1C" w:rsidR="00102EFF" w:rsidRPr="00F45FDD" w:rsidRDefault="00102EFF" w:rsidP="00F45FDD">
                                  <w:r>
                                    <w:t>NDEO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003B582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349380A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  <w:p w14:paraId="267205A4" w14:textId="2CB86570" w:rsidR="00102EFF" w:rsidRPr="00B67C7A" w:rsidRDefault="00102EFF" w:rsidP="00B67C7A">
                                  <w:r>
                                    <w:t>Yom Kippur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197BA57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  <w:p w14:paraId="04D45A79" w14:textId="64BBF872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Performance</w:t>
                                  </w:r>
                                </w:p>
                                <w:p w14:paraId="6D49E7F2" w14:textId="77777777" w:rsidR="00102EFF" w:rsidRPr="00A54442" w:rsidRDefault="00102EFF" w:rsidP="00A54442"/>
                              </w:tc>
                              <w:tc>
                                <w:tcPr>
                                  <w:tcW w:w="2019" w:type="dxa"/>
                                </w:tcPr>
                                <w:p w14:paraId="4487E990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  <w:p w14:paraId="2D182031" w14:textId="4FB31108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Performance</w:t>
                                  </w:r>
                                </w:p>
                                <w:p w14:paraId="689E4240" w14:textId="77777777" w:rsidR="00102EFF" w:rsidRPr="00A54442" w:rsidRDefault="00102EFF" w:rsidP="00A54442"/>
                              </w:tc>
                              <w:tc>
                                <w:tcPr>
                                  <w:tcW w:w="2019" w:type="dxa"/>
                                </w:tcPr>
                                <w:p w14:paraId="3E09DC24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  <w:p w14:paraId="1B4F193D" w14:textId="7996188D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Performance</w:t>
                                  </w:r>
                                </w:p>
                                <w:p w14:paraId="2FF44258" w14:textId="77777777" w:rsidR="00102EFF" w:rsidRPr="00A54442" w:rsidRDefault="00102EFF" w:rsidP="00A54442"/>
                              </w:tc>
                            </w:tr>
                            <w:tr w:rsidR="00102EFF" w:rsidRPr="00D564E8" w14:paraId="4B9C10E3" w14:textId="77777777" w:rsidTr="00402CC4">
                              <w:trPr>
                                <w:trHeight w:val="1485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F81AA59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  <w:p w14:paraId="56A51EE6" w14:textId="323CC77C" w:rsidR="00102EFF" w:rsidRPr="00A54442" w:rsidRDefault="00635059" w:rsidP="00A54442">
                                  <w:r w:rsidRPr="00635059">
                                    <w:rPr>
                                      <w:i/>
                                    </w:rPr>
                                    <w:t>Melissa’s Choice</w:t>
                                  </w:r>
                                  <w:r w:rsidR="00102EFF">
                                    <w:t>- Strike</w:t>
                                  </w:r>
                                </w:p>
                                <w:p w14:paraId="695D3C2F" w14:textId="6C70F145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5F50514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F2B1A82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843E44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C365AF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E269673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D1D8A8A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02EFF" w:rsidRPr="00D564E8" w14:paraId="07D7CF2F" w14:textId="77777777" w:rsidTr="00402CC4">
                              <w:trPr>
                                <w:trHeight w:val="1227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3E4D535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  <w:p w14:paraId="78537C80" w14:textId="3CD436E2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A13A659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  <w:p w14:paraId="0811871B" w14:textId="7E53FD31" w:rsidR="00102EFF" w:rsidRPr="008249EC" w:rsidRDefault="00102EFF" w:rsidP="008249EC"/>
                              </w:tc>
                              <w:tc>
                                <w:tcPr>
                                  <w:tcW w:w="2018" w:type="dxa"/>
                                </w:tcPr>
                                <w:p w14:paraId="5DF01362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FCA243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AF630B3" w14:textId="13D81B20" w:rsidR="00102EFF" w:rsidRPr="009B272D" w:rsidRDefault="00102EFF" w:rsidP="009B272D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92AC3BF" w14:textId="3DB791E4" w:rsidR="00102EFF" w:rsidRPr="009B272D" w:rsidRDefault="00102EFF" w:rsidP="009B272D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D44E1FA" w14:textId="658C159D" w:rsidR="00102EFF" w:rsidRPr="009B272D" w:rsidRDefault="00102EFF" w:rsidP="009B272D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02EFF" w14:paraId="38229716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7C48C52" w14:textId="694ACFBD" w:rsidR="00102EFF" w:rsidRPr="009B272D" w:rsidRDefault="00102EFF" w:rsidP="001503E1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  <w:p w14:paraId="71D56D80" w14:textId="712ED527" w:rsidR="00102EFF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Light Hang</w:t>
                                  </w:r>
                                </w:p>
                                <w:p w14:paraId="76107E97" w14:textId="77777777" w:rsidR="00102EFF" w:rsidRPr="001503E1" w:rsidRDefault="00102EFF" w:rsidP="001503E1"/>
                                <w:p w14:paraId="224B60E1" w14:textId="227C73FA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29508DA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31</w:t>
                                  </w:r>
                                </w:p>
                                <w:p w14:paraId="73824F34" w14:textId="16DC1C5A" w:rsidR="00102EFF" w:rsidRDefault="00635059" w:rsidP="00B67C7A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Load-In</w:t>
                                  </w:r>
                                </w:p>
                                <w:p w14:paraId="5F9E2047" w14:textId="1A8173EE" w:rsidR="00102EFF" w:rsidRPr="00B67C7A" w:rsidRDefault="00102EFF" w:rsidP="00B67C7A">
                                  <w:r>
                                    <w:t>Halloween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107624B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1862E07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6740F41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9B00614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0CA1E56" w14:textId="77777777" w:rsidR="00102EFF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075F20E3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2A36" id="Rectangle 11" o:spid="_x0000_s1033" style="position:absolute;margin-left:7.2pt;margin-top:28.8pt;width:705.65pt;height:48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7D9FC668" w14:textId="77777777" w:rsidTr="00402CC4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5F930145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1235853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D06BF28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D2A1F4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7B1381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849178A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60F513D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56D0B81E" w14:textId="77777777" w:rsidTr="00402CC4">
                        <w:trPr>
                          <w:trHeight w:val="1260"/>
                        </w:trPr>
                        <w:tc>
                          <w:tcPr>
                            <w:tcW w:w="2018" w:type="dxa"/>
                          </w:tcPr>
                          <w:p w14:paraId="78A91FB5" w14:textId="77777777" w:rsidR="00102EFF" w:rsidRDefault="00102EFF" w:rsidP="00302F5B">
                            <w:pPr>
                              <w:pStyle w:val="Boxes11"/>
                            </w:pPr>
                          </w:p>
                          <w:p w14:paraId="59C2FFB6" w14:textId="38BD9E89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674CC2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59190BA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7A6D576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B2A5DA3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5D44322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4911B54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</w:t>
                            </w:r>
                          </w:p>
                          <w:p w14:paraId="61E51B3C" w14:textId="6A4622FD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Tech</w:t>
                            </w:r>
                          </w:p>
                        </w:tc>
                      </w:tr>
                      <w:tr w:rsidR="00102EFF" w:rsidRPr="00D564E8" w14:paraId="015D2895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D77AFB4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</w:t>
                            </w:r>
                          </w:p>
                          <w:p w14:paraId="3B41BF7C" w14:textId="1CFBF1CF" w:rsidR="00102EFF" w:rsidRDefault="00635059" w:rsidP="0043756E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 xml:space="preserve">- Tech </w:t>
                            </w:r>
                          </w:p>
                          <w:p w14:paraId="7FF1311E" w14:textId="645BC3B9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F707B95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3</w:t>
                            </w:r>
                          </w:p>
                          <w:p w14:paraId="0E6149FE" w14:textId="0DF83744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Tech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AB376B6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4</w:t>
                            </w:r>
                          </w:p>
                          <w:p w14:paraId="2E94E030" w14:textId="1B39082F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44DA2AA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5</w:t>
                            </w:r>
                          </w:p>
                          <w:p w14:paraId="53AB2421" w14:textId="38A45C0F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F9A3DF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6</w:t>
                            </w:r>
                          </w:p>
                          <w:p w14:paraId="667A6910" w14:textId="1E8AC45D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Open</w:t>
                            </w:r>
                          </w:p>
                          <w:p w14:paraId="2CD5A812" w14:textId="01C97118" w:rsidR="00102EFF" w:rsidRPr="00F45FDD" w:rsidRDefault="00102EFF" w:rsidP="00F45FDD">
                            <w:r>
                              <w:t>NDEO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A5C36AD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7</w:t>
                            </w:r>
                          </w:p>
                          <w:p w14:paraId="65809946" w14:textId="14BFF2EF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Performance</w:t>
                            </w:r>
                          </w:p>
                          <w:p w14:paraId="5833E062" w14:textId="2EAA45F8" w:rsidR="00102EFF" w:rsidRPr="00F45FDD" w:rsidRDefault="00102EFF" w:rsidP="00F45FDD">
                            <w:r>
                              <w:t>NDEO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54AFAA2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8</w:t>
                            </w:r>
                          </w:p>
                          <w:p w14:paraId="5F7384C2" w14:textId="3DC9307B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Performance</w:t>
                            </w:r>
                          </w:p>
                          <w:p w14:paraId="0B394DB8" w14:textId="387DF3E4" w:rsidR="00102EFF" w:rsidRPr="00F45FDD" w:rsidRDefault="00102EFF" w:rsidP="00F45FDD">
                            <w:r>
                              <w:t>NDEO</w:t>
                            </w:r>
                          </w:p>
                        </w:tc>
                      </w:tr>
                      <w:tr w:rsidR="00102EFF" w:rsidRPr="00D564E8" w14:paraId="4056911F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6E47F3D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9</w:t>
                            </w:r>
                          </w:p>
                          <w:p w14:paraId="7F8879E5" w14:textId="75B45CED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Performance</w:t>
                            </w:r>
                          </w:p>
                          <w:p w14:paraId="53023FE7" w14:textId="77777777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7</w:t>
                            </w:r>
                          </w:p>
                          <w:p w14:paraId="642D4009" w14:textId="185A651A" w:rsidR="00102EFF" w:rsidRPr="0043756E" w:rsidRDefault="00102EFF" w:rsidP="0043756E">
                            <w:r>
                              <w:t>NDEO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EE5444D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10</w:t>
                            </w:r>
                          </w:p>
                          <w:p w14:paraId="48039997" w14:textId="1C7A1E1C" w:rsidR="00102EFF" w:rsidRPr="00F45FDD" w:rsidRDefault="00102EFF" w:rsidP="00F45FDD">
                            <w:r>
                              <w:t>NDEO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003B582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349380A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12</w:t>
                            </w:r>
                          </w:p>
                          <w:p w14:paraId="267205A4" w14:textId="2CB86570" w:rsidR="00102EFF" w:rsidRPr="00B67C7A" w:rsidRDefault="00102EFF" w:rsidP="00B67C7A">
                            <w:r>
                              <w:t>Yom Kippur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197BA57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13</w:t>
                            </w:r>
                          </w:p>
                          <w:p w14:paraId="04D45A79" w14:textId="64BBF872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Performance</w:t>
                            </w:r>
                          </w:p>
                          <w:p w14:paraId="6D49E7F2" w14:textId="77777777" w:rsidR="00102EFF" w:rsidRPr="00A54442" w:rsidRDefault="00102EFF" w:rsidP="00A54442"/>
                        </w:tc>
                        <w:tc>
                          <w:tcPr>
                            <w:tcW w:w="2019" w:type="dxa"/>
                          </w:tcPr>
                          <w:p w14:paraId="4487E990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14</w:t>
                            </w:r>
                          </w:p>
                          <w:p w14:paraId="2D182031" w14:textId="4FB31108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Performance</w:t>
                            </w:r>
                          </w:p>
                          <w:p w14:paraId="689E4240" w14:textId="77777777" w:rsidR="00102EFF" w:rsidRPr="00A54442" w:rsidRDefault="00102EFF" w:rsidP="00A54442"/>
                        </w:tc>
                        <w:tc>
                          <w:tcPr>
                            <w:tcW w:w="2019" w:type="dxa"/>
                          </w:tcPr>
                          <w:p w14:paraId="3E09DC24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15</w:t>
                            </w:r>
                          </w:p>
                          <w:p w14:paraId="1B4F193D" w14:textId="7996188D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Performance</w:t>
                            </w:r>
                          </w:p>
                          <w:p w14:paraId="2FF44258" w14:textId="77777777" w:rsidR="00102EFF" w:rsidRPr="00A54442" w:rsidRDefault="00102EFF" w:rsidP="00A54442"/>
                        </w:tc>
                      </w:tr>
                      <w:tr w:rsidR="00102EFF" w:rsidRPr="00D564E8" w14:paraId="4B9C10E3" w14:textId="77777777" w:rsidTr="00402CC4">
                        <w:trPr>
                          <w:trHeight w:val="1485"/>
                        </w:trPr>
                        <w:tc>
                          <w:tcPr>
                            <w:tcW w:w="2018" w:type="dxa"/>
                          </w:tcPr>
                          <w:p w14:paraId="3F81AA59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16</w:t>
                            </w:r>
                          </w:p>
                          <w:p w14:paraId="56A51EE6" w14:textId="323CC77C" w:rsidR="00102EFF" w:rsidRPr="00A54442" w:rsidRDefault="00635059" w:rsidP="00A54442">
                            <w:r w:rsidRPr="00635059">
                              <w:rPr>
                                <w:i/>
                              </w:rPr>
                              <w:t>Melissa’s Choice</w:t>
                            </w:r>
                            <w:r w:rsidR="00102EFF">
                              <w:t>- Strike</w:t>
                            </w:r>
                          </w:p>
                          <w:p w14:paraId="695D3C2F" w14:textId="6C70F145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5F50514" w14:textId="77777777" w:rsidR="00102EFF" w:rsidRPr="00D564E8" w:rsidRDefault="00102EFF" w:rsidP="00302F5B">
                            <w:pPr>
                              <w:pStyle w:val="Boxes11"/>
                            </w:pPr>
                            <w:r w:rsidRPr="009B272D">
                              <w:rPr>
                                <w:sz w:val="5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F2B1A82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D843E44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AC365AF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E269673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D1D8A8A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22</w:t>
                            </w:r>
                          </w:p>
                        </w:tc>
                      </w:tr>
                      <w:tr w:rsidR="00102EFF" w:rsidRPr="00D564E8" w14:paraId="07D7CF2F" w14:textId="77777777" w:rsidTr="00402CC4">
                        <w:trPr>
                          <w:trHeight w:val="1227"/>
                        </w:trPr>
                        <w:tc>
                          <w:tcPr>
                            <w:tcW w:w="2018" w:type="dxa"/>
                          </w:tcPr>
                          <w:p w14:paraId="43E4D535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23</w:t>
                            </w:r>
                          </w:p>
                          <w:p w14:paraId="78537C80" w14:textId="3CD436E2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A13A659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24</w:t>
                            </w:r>
                          </w:p>
                          <w:p w14:paraId="0811871B" w14:textId="7E53FD31" w:rsidR="00102EFF" w:rsidRPr="008249EC" w:rsidRDefault="00102EFF" w:rsidP="008249EC"/>
                        </w:tc>
                        <w:tc>
                          <w:tcPr>
                            <w:tcW w:w="2018" w:type="dxa"/>
                          </w:tcPr>
                          <w:p w14:paraId="5DF01362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FCA243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AF630B3" w14:textId="13D81B20" w:rsidR="00102EFF" w:rsidRPr="009B272D" w:rsidRDefault="00102EFF" w:rsidP="009B272D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92AC3BF" w14:textId="3DB791E4" w:rsidR="00102EFF" w:rsidRPr="009B272D" w:rsidRDefault="00102EFF" w:rsidP="009B272D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D44E1FA" w14:textId="658C159D" w:rsidR="00102EFF" w:rsidRPr="009B272D" w:rsidRDefault="00102EFF" w:rsidP="009B272D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29</w:t>
                            </w:r>
                          </w:p>
                        </w:tc>
                      </w:tr>
                      <w:tr w:rsidR="00102EFF" w14:paraId="38229716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7C48C52" w14:textId="694ACFBD" w:rsidR="00102EFF" w:rsidRPr="009B272D" w:rsidRDefault="00102EFF" w:rsidP="001503E1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30</w:t>
                            </w:r>
                          </w:p>
                          <w:p w14:paraId="71D56D80" w14:textId="712ED527" w:rsidR="00102EFF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Light Hang</w:t>
                            </w:r>
                          </w:p>
                          <w:p w14:paraId="76107E97" w14:textId="77777777" w:rsidR="00102EFF" w:rsidRPr="001503E1" w:rsidRDefault="00102EFF" w:rsidP="001503E1"/>
                          <w:p w14:paraId="224B60E1" w14:textId="227C73FA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29508DA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31</w:t>
                            </w:r>
                          </w:p>
                          <w:p w14:paraId="73824F34" w14:textId="16DC1C5A" w:rsidR="00102EFF" w:rsidRDefault="00635059" w:rsidP="00B67C7A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Load-In</w:t>
                            </w:r>
                          </w:p>
                          <w:p w14:paraId="5F9E2047" w14:textId="1A8173EE" w:rsidR="00102EFF" w:rsidRPr="00B67C7A" w:rsidRDefault="00102EFF" w:rsidP="00B67C7A">
                            <w:r>
                              <w:t>Halloween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107624B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1862E07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6740F41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9B00614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0CA1E56" w14:textId="77777777" w:rsidR="00102EFF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075F20E3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A0A9B" wp14:editId="4158BE7A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2E09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0A9B" id="Rectangle 13" o:spid="_x0000_s1034" style="position:absolute;margin-left:36pt;margin-top:0;width:172.85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" strokeweight="2pt">
                <v:textbox inset="5pt,5pt,5pt,5pt">
                  <w:txbxContent>
                    <w:p w14:paraId="2CB02E09" w14:textId="77777777" w:rsidR="00102EFF" w:rsidRDefault="00102EFF" w:rsidP="00D564E8">
                      <w:pPr>
                        <w:pStyle w:val="BoxesHeading1"/>
                      </w:pPr>
                      <w:r>
                        <w:t>October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561EA" wp14:editId="4B2999F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81EF" id="Rectangle 10" o:spid="_x0000_s1026" style="position:absolute;margin-left:0;margin-top:21.6pt;width:718.55pt;height:49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H9ewIAAP8EAAAOAAAAZHJzL2Uyb0RvYy54bWysVMGO2yAQvVfqPyDuie3EySbWOqsoTqpK&#10;23bVbT+AAI5RMVAgcbZV/70DTrL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UGsf17AgAA/w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</w:p>
    <w:p w14:paraId="1B7779EA" w14:textId="77777777" w:rsidR="00D564E8" w:rsidRDefault="00D564E8" w:rsidP="00D564E8">
      <w:pPr>
        <w:pStyle w:val="JazzyHeading10"/>
      </w:pPr>
    </w:p>
    <w:p w14:paraId="78456207" w14:textId="4794BEA0" w:rsidR="00D564E8" w:rsidRDefault="00D564E8" w:rsidP="00D564E8">
      <w:r>
        <w:br w:type="page"/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D4B99" wp14:editId="3A82D0E5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D02B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4B99" id="Rectangle 16" o:spid="_x0000_s1035" style="position:absolute;margin-left:583.2pt;margin-top:489.6pt;width:100.85pt;height:50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" strokeweight="2pt">
                <v:textbox inset="5pt,5pt,5pt,5pt">
                  <w:txbxContent>
                    <w:p w14:paraId="6986D02B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4BD75" wp14:editId="3DA30FDF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60730A69" w14:textId="77777777" w:rsidTr="00402CC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9F57FD6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E499947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35588F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6A9289F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460DCF8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699C2E5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1CA9AAB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6143BF73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B79F545" w14:textId="77777777" w:rsidR="00102EFF" w:rsidRDefault="00102EFF" w:rsidP="00302F5B">
                                  <w:pPr>
                                    <w:pStyle w:val="Boxes11"/>
                                  </w:pPr>
                                </w:p>
                                <w:p w14:paraId="26BD1101" w14:textId="6DC4784D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57A7A0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85ED25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  <w:p w14:paraId="24C420F7" w14:textId="3C44CAAF" w:rsidR="00102EFF" w:rsidRPr="009B272D" w:rsidRDefault="00102EFF" w:rsidP="008249EC">
                                  <w:pPr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2188C4B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  <w:p w14:paraId="7A43CCFF" w14:textId="183708E7" w:rsidR="00102EFF" w:rsidRPr="009B272D" w:rsidRDefault="00102EFF" w:rsidP="008249EC">
                                  <w:pPr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D53C07B" w14:textId="62C4C6F9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  <w:p w14:paraId="32122CC1" w14:textId="610AF979" w:rsidR="00102EFF" w:rsidRPr="001503E1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Focus</w:t>
                                  </w:r>
                                </w:p>
                                <w:p w14:paraId="423CAB74" w14:textId="77777777" w:rsidR="00102EFF" w:rsidRPr="008249EC" w:rsidRDefault="00102EFF" w:rsidP="001503E1"/>
                              </w:tc>
                              <w:tc>
                                <w:tcPr>
                                  <w:tcW w:w="2019" w:type="dxa"/>
                                </w:tcPr>
                                <w:p w14:paraId="06DA5E5B" w14:textId="247125CA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  <w:p w14:paraId="23C37BD8" w14:textId="2220E846" w:rsidR="00102EFF" w:rsidRPr="001503E1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Focus</w:t>
                                  </w:r>
                                </w:p>
                                <w:p w14:paraId="2560606C" w14:textId="47BFC914" w:rsidR="00102EFF" w:rsidRPr="008249EC" w:rsidRDefault="00102EFF" w:rsidP="001503E1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2AC152C" w14:textId="0165FA2C" w:rsidR="00102EFF" w:rsidRPr="009B272D" w:rsidRDefault="00102EFF" w:rsidP="001503E1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  <w:p w14:paraId="1B027C4A" w14:textId="15529181" w:rsidR="00102EFF" w:rsidRPr="008249EC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Tech</w:t>
                                  </w:r>
                                </w:p>
                              </w:tc>
                            </w:tr>
                            <w:tr w:rsidR="00102EFF" w:rsidRPr="00D564E8" w14:paraId="7ABEB79C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5480268" w14:textId="603A0EA8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  <w:p w14:paraId="2E512916" w14:textId="1AD8C4BE" w:rsidR="00102EFF" w:rsidRPr="001503E1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-Tech</w:t>
                                  </w:r>
                                </w:p>
                                <w:p w14:paraId="71BB3781" w14:textId="0E2DF561" w:rsidR="00102EFF" w:rsidRDefault="00102EFF" w:rsidP="0043756E">
                                  <w:r>
                                    <w:t>Daylight Savings Ends @ 2 AM</w:t>
                                  </w:r>
                                </w:p>
                                <w:p w14:paraId="37E11E6C" w14:textId="569120ED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529642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  <w:p w14:paraId="0426A4C3" w14:textId="7106C333" w:rsidR="00102EFF" w:rsidRPr="001503E1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Tech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661F3E4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  <w:p w14:paraId="0DABC7AB" w14:textId="3AD94B98" w:rsidR="00102EFF" w:rsidRPr="001503E1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0E6BB56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9</w:t>
                                  </w:r>
                                </w:p>
                                <w:p w14:paraId="1EAD8F50" w14:textId="58544070" w:rsidR="00102EFF" w:rsidRPr="008249EC" w:rsidRDefault="00635059" w:rsidP="008249EC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Dress</w:t>
                                  </w:r>
                                </w:p>
                                <w:p w14:paraId="0796DFF5" w14:textId="77777777" w:rsidR="00102EFF" w:rsidRPr="008249EC" w:rsidRDefault="00102EFF" w:rsidP="008249EC"/>
                              </w:tc>
                              <w:tc>
                                <w:tcPr>
                                  <w:tcW w:w="2018" w:type="dxa"/>
                                </w:tcPr>
                                <w:p w14:paraId="56F7A58B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  <w:p w14:paraId="2D8B366D" w14:textId="2917BE0D" w:rsidR="00102EFF" w:rsidRPr="008249EC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Open</w:t>
                                  </w:r>
                                </w:p>
                                <w:p w14:paraId="7596AFE4" w14:textId="65BA0CD5" w:rsidR="00102EFF" w:rsidRPr="008249EC" w:rsidRDefault="00102EFF" w:rsidP="008249EC"/>
                                <w:p w14:paraId="4E6E1450" w14:textId="77777777" w:rsidR="00102EFF" w:rsidRPr="008249EC" w:rsidRDefault="00102EFF" w:rsidP="008249EC"/>
                              </w:tc>
                              <w:tc>
                                <w:tcPr>
                                  <w:tcW w:w="2019" w:type="dxa"/>
                                </w:tcPr>
                                <w:p w14:paraId="24EA127C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  <w:p w14:paraId="42D3EB53" w14:textId="2D811DD3" w:rsidR="00102EFF" w:rsidRPr="008249EC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</w:t>
                                  </w:r>
                                </w:p>
                                <w:p w14:paraId="752801A1" w14:textId="77777777" w:rsidR="00102EFF" w:rsidRPr="008249EC" w:rsidRDefault="00102EFF" w:rsidP="008249EC"/>
                              </w:tc>
                              <w:tc>
                                <w:tcPr>
                                  <w:tcW w:w="2019" w:type="dxa"/>
                                </w:tcPr>
                                <w:p w14:paraId="00940D11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  <w:p w14:paraId="79A84045" w14:textId="40E652B8" w:rsidR="00102EFF" w:rsidRPr="008249EC" w:rsidRDefault="00635059" w:rsidP="001503E1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</w:p>
                                <w:p w14:paraId="6FAD361A" w14:textId="77777777" w:rsidR="00102EFF" w:rsidRPr="008249EC" w:rsidRDefault="00102EFF" w:rsidP="008249EC"/>
                              </w:tc>
                            </w:tr>
                            <w:tr w:rsidR="00102EFF" w:rsidRPr="00D564E8" w14:paraId="352AE6BD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8A91970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  <w:p w14:paraId="5B042FB2" w14:textId="231CAD54" w:rsidR="00102EFF" w:rsidRPr="008249EC" w:rsidRDefault="00635059" w:rsidP="008249EC">
                                  <w:r w:rsidRPr="00635059">
                                    <w:rPr>
                                      <w:i/>
                                    </w:rPr>
                                    <w:t>Siege of Numancia</w:t>
                                  </w:r>
                                  <w:r w:rsidR="00102EFF">
                                    <w:t>- Strike</w:t>
                                  </w:r>
                                </w:p>
                                <w:p w14:paraId="27CBF99F" w14:textId="2A41A266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1468BEA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  <w:p w14:paraId="579A33A8" w14:textId="0A723912" w:rsidR="00102EFF" w:rsidRPr="008249EC" w:rsidRDefault="00102EFF" w:rsidP="008249EC">
                                  <w:r>
                                    <w:t>NCC Light Hang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6204EA1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  <w:p w14:paraId="1E1337A6" w14:textId="47651698" w:rsidR="00102EFF" w:rsidRPr="008249EC" w:rsidRDefault="00102EFF" w:rsidP="008249EC">
                                  <w:r>
                                    <w:t>NCC Light Hang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76BC3A8" w14:textId="403B28C6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  <w:p w14:paraId="38981603" w14:textId="2E78630D" w:rsidR="00102EFF" w:rsidRPr="001503E1" w:rsidRDefault="00102EFF" w:rsidP="001503E1">
                                  <w:r>
                                    <w:t>Lay Marley</w:t>
                                  </w:r>
                                </w:p>
                                <w:p w14:paraId="24813489" w14:textId="1C3DB39D" w:rsidR="00102EFF" w:rsidRPr="008249EC" w:rsidRDefault="00102EFF" w:rsidP="008249EC">
                                  <w:r>
                                    <w:t>NCC Spacing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77527B5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  <w:p w14:paraId="11A610A0" w14:textId="74811767" w:rsidR="00102EFF" w:rsidRPr="008249EC" w:rsidRDefault="00102EFF" w:rsidP="008249EC">
                                  <w:r>
                                    <w:t>NCC Spacing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C95878A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  <w:p w14:paraId="0F926D27" w14:textId="3F7DBA4F" w:rsidR="00102EFF" w:rsidRPr="008249EC" w:rsidRDefault="00102EFF" w:rsidP="008249EC">
                                  <w:r>
                                    <w:t>NCC Spacing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BFEF46B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  <w:p w14:paraId="58B630E7" w14:textId="4EF37327" w:rsidR="00102EFF" w:rsidRPr="008249EC" w:rsidRDefault="00102EFF" w:rsidP="008249EC">
                                  <w:r>
                                    <w:t>NCC Focus</w:t>
                                  </w:r>
                                </w:p>
                              </w:tc>
                            </w:tr>
                            <w:tr w:rsidR="00102EFF" w:rsidRPr="00D564E8" w14:paraId="1E8AB6EF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2FFEC30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  <w:p w14:paraId="4A9AA2CD" w14:textId="296481BE" w:rsidR="00102EFF" w:rsidRPr="008249EC" w:rsidRDefault="00102EFF" w:rsidP="008249EC">
                                  <w:r>
                                    <w:t>NCC Cueing</w:t>
                                  </w:r>
                                </w:p>
                                <w:p w14:paraId="6CCB55EC" w14:textId="1F14ABB5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66789B3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  <w:p w14:paraId="688997D9" w14:textId="0FD225C0" w:rsidR="00102EFF" w:rsidRPr="008249EC" w:rsidRDefault="00102EFF" w:rsidP="008249EC">
                                  <w:r>
                                    <w:t>NCC Cueing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ECEE02B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  <w:p w14:paraId="6100B0DC" w14:textId="317A9309" w:rsidR="00102EFF" w:rsidRPr="008249EC" w:rsidRDefault="00102EFF" w:rsidP="008249EC">
                                  <w:r>
                                    <w:t>NCC Tech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B390479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  <w:p w14:paraId="3AE12A78" w14:textId="456D57D2" w:rsidR="00102EFF" w:rsidRPr="008249EC" w:rsidRDefault="00102EFF" w:rsidP="008249EC">
                                  <w:r>
                                    <w:t>NCC off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513551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  <w:p w14:paraId="780F896A" w14:textId="7F7712E1" w:rsidR="00102EFF" w:rsidRPr="0043756E" w:rsidRDefault="00102EFF" w:rsidP="0043756E">
                                  <w:r>
                                    <w:t>Thanksgiving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61C3342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  <w:p w14:paraId="61796E76" w14:textId="52E725A5" w:rsidR="00102EFF" w:rsidRPr="0043756E" w:rsidRDefault="00102EFF" w:rsidP="0043756E">
                                  <w:r>
                                    <w:t>No Class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0C03057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  <w:p w14:paraId="5DEA83E8" w14:textId="1325FD9B" w:rsidR="00102EFF" w:rsidRPr="001951F9" w:rsidRDefault="00102EFF" w:rsidP="001951F9">
                                  <w:r>
                                    <w:t>University Closed</w:t>
                                  </w:r>
                                </w:p>
                              </w:tc>
                            </w:tr>
                            <w:tr w:rsidR="00102EFF" w:rsidRPr="00D564E8" w14:paraId="29045D62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70BF00E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  <w:p w14:paraId="2F3CC7A0" w14:textId="27969937" w:rsidR="00102EFF" w:rsidRPr="0043756E" w:rsidRDefault="00102EFF" w:rsidP="0043756E">
                                  <w:r>
                                    <w:t xml:space="preserve">University Closed </w:t>
                                  </w:r>
                                  <w:r w:rsidRPr="00204CE4">
                                    <w:rPr>
                                      <w:b/>
                                    </w:rPr>
                                    <w:t>Week 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2584E5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  <w:p w14:paraId="00426E94" w14:textId="01D12EAD" w:rsidR="00102EFF" w:rsidRPr="008249EC" w:rsidRDefault="00102EFF" w:rsidP="008249EC">
                                  <w:r>
                                    <w:t>NCC off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0F84D68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  <w:p w14:paraId="2FB6FE40" w14:textId="60BE6F37" w:rsidR="00102EFF" w:rsidRPr="008249EC" w:rsidRDefault="00102EFF" w:rsidP="008249EC">
                                  <w:r>
                                    <w:t>NCC Tech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BD790F" w14:textId="77777777" w:rsidR="00102EFF" w:rsidRPr="009B272D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9B272D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  <w:p w14:paraId="1E585E74" w14:textId="73D9F363" w:rsidR="00102EFF" w:rsidRPr="008249EC" w:rsidRDefault="00102EFF" w:rsidP="008249EC">
                                  <w:r>
                                    <w:t>NCC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C05FD5F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D1B53E3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3AD5F27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102EFF" w14:paraId="074FCD9D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EA2E5A0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0B8C24D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064439B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76A6D6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DB0880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98DDD80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204F619" w14:textId="77777777" w:rsidR="00102EFF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44CD7E34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BD75" id="Rectangle 15" o:spid="_x0000_s1036" style="position:absolute;margin-left:7.2pt;margin-top:28.8pt;width:705.65pt;height:48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4HsQIAAKs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60730A69" w14:textId="77777777" w:rsidTr="00402CC4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39F57FD6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E499947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35588F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6A9289F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460DCF8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699C2E5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1CA9AAB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6143BF73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B79F545" w14:textId="77777777" w:rsidR="00102EFF" w:rsidRDefault="00102EFF" w:rsidP="00302F5B">
                            <w:pPr>
                              <w:pStyle w:val="Boxes11"/>
                            </w:pPr>
                          </w:p>
                          <w:p w14:paraId="26BD1101" w14:textId="6DC4784D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B57A7A0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A85ED25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</w:t>
                            </w:r>
                          </w:p>
                          <w:p w14:paraId="24C420F7" w14:textId="3C44CAAF" w:rsidR="00102EFF" w:rsidRPr="009B272D" w:rsidRDefault="00102EFF" w:rsidP="008249EC">
                            <w:pPr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2188C4B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</w:t>
                            </w:r>
                          </w:p>
                          <w:p w14:paraId="7A43CCFF" w14:textId="183708E7" w:rsidR="00102EFF" w:rsidRPr="009B272D" w:rsidRDefault="00102EFF" w:rsidP="008249EC">
                            <w:pPr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D53C07B" w14:textId="62C4C6F9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3</w:t>
                            </w:r>
                          </w:p>
                          <w:p w14:paraId="32122CC1" w14:textId="610AF979" w:rsidR="00102EFF" w:rsidRPr="001503E1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Focus</w:t>
                            </w:r>
                          </w:p>
                          <w:p w14:paraId="423CAB74" w14:textId="77777777" w:rsidR="00102EFF" w:rsidRPr="008249EC" w:rsidRDefault="00102EFF" w:rsidP="001503E1"/>
                        </w:tc>
                        <w:tc>
                          <w:tcPr>
                            <w:tcW w:w="2019" w:type="dxa"/>
                          </w:tcPr>
                          <w:p w14:paraId="06DA5E5B" w14:textId="247125CA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4</w:t>
                            </w:r>
                          </w:p>
                          <w:p w14:paraId="23C37BD8" w14:textId="2220E846" w:rsidR="00102EFF" w:rsidRPr="001503E1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Focus</w:t>
                            </w:r>
                          </w:p>
                          <w:p w14:paraId="2560606C" w14:textId="47BFC914" w:rsidR="00102EFF" w:rsidRPr="008249EC" w:rsidRDefault="00102EFF" w:rsidP="001503E1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2AC152C" w14:textId="0165FA2C" w:rsidR="00102EFF" w:rsidRPr="009B272D" w:rsidRDefault="00102EFF" w:rsidP="001503E1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5</w:t>
                            </w:r>
                          </w:p>
                          <w:p w14:paraId="1B027C4A" w14:textId="15529181" w:rsidR="00102EFF" w:rsidRPr="008249EC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Tech</w:t>
                            </w:r>
                          </w:p>
                        </w:tc>
                      </w:tr>
                      <w:tr w:rsidR="00102EFF" w:rsidRPr="00D564E8" w14:paraId="7ABEB79C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5480268" w14:textId="603A0EA8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6</w:t>
                            </w:r>
                          </w:p>
                          <w:p w14:paraId="2E512916" w14:textId="1AD8C4BE" w:rsidR="00102EFF" w:rsidRPr="001503E1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-Tech</w:t>
                            </w:r>
                          </w:p>
                          <w:p w14:paraId="71BB3781" w14:textId="0E2DF561" w:rsidR="00102EFF" w:rsidRDefault="00102EFF" w:rsidP="0043756E">
                            <w:r>
                              <w:t>Daylight Savings Ends @ 2 AM</w:t>
                            </w:r>
                          </w:p>
                          <w:p w14:paraId="37E11E6C" w14:textId="569120ED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529642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7</w:t>
                            </w:r>
                          </w:p>
                          <w:p w14:paraId="0426A4C3" w14:textId="7106C333" w:rsidR="00102EFF" w:rsidRPr="001503E1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Tech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661F3E4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8</w:t>
                            </w:r>
                          </w:p>
                          <w:p w14:paraId="0DABC7AB" w14:textId="3AD94B98" w:rsidR="00102EFF" w:rsidRPr="001503E1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0E6BB56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9</w:t>
                            </w:r>
                          </w:p>
                          <w:p w14:paraId="1EAD8F50" w14:textId="58544070" w:rsidR="00102EFF" w:rsidRPr="008249EC" w:rsidRDefault="00635059" w:rsidP="008249EC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Dress</w:t>
                            </w:r>
                          </w:p>
                          <w:p w14:paraId="0796DFF5" w14:textId="77777777" w:rsidR="00102EFF" w:rsidRPr="008249EC" w:rsidRDefault="00102EFF" w:rsidP="008249EC"/>
                        </w:tc>
                        <w:tc>
                          <w:tcPr>
                            <w:tcW w:w="2018" w:type="dxa"/>
                          </w:tcPr>
                          <w:p w14:paraId="56F7A58B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10</w:t>
                            </w:r>
                          </w:p>
                          <w:p w14:paraId="2D8B366D" w14:textId="2917BE0D" w:rsidR="00102EFF" w:rsidRPr="008249EC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Open</w:t>
                            </w:r>
                          </w:p>
                          <w:p w14:paraId="7596AFE4" w14:textId="65BA0CD5" w:rsidR="00102EFF" w:rsidRPr="008249EC" w:rsidRDefault="00102EFF" w:rsidP="008249EC"/>
                          <w:p w14:paraId="4E6E1450" w14:textId="77777777" w:rsidR="00102EFF" w:rsidRPr="008249EC" w:rsidRDefault="00102EFF" w:rsidP="008249EC"/>
                        </w:tc>
                        <w:tc>
                          <w:tcPr>
                            <w:tcW w:w="2019" w:type="dxa"/>
                          </w:tcPr>
                          <w:p w14:paraId="24EA127C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11</w:t>
                            </w:r>
                          </w:p>
                          <w:p w14:paraId="42D3EB53" w14:textId="2D811DD3" w:rsidR="00102EFF" w:rsidRPr="008249EC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</w:t>
                            </w:r>
                          </w:p>
                          <w:p w14:paraId="752801A1" w14:textId="77777777" w:rsidR="00102EFF" w:rsidRPr="008249EC" w:rsidRDefault="00102EFF" w:rsidP="008249EC"/>
                        </w:tc>
                        <w:tc>
                          <w:tcPr>
                            <w:tcW w:w="2019" w:type="dxa"/>
                          </w:tcPr>
                          <w:p w14:paraId="00940D11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12</w:t>
                            </w:r>
                          </w:p>
                          <w:p w14:paraId="79A84045" w14:textId="40E652B8" w:rsidR="00102EFF" w:rsidRPr="008249EC" w:rsidRDefault="00635059" w:rsidP="001503E1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</w:p>
                          <w:p w14:paraId="6FAD361A" w14:textId="77777777" w:rsidR="00102EFF" w:rsidRPr="008249EC" w:rsidRDefault="00102EFF" w:rsidP="008249EC"/>
                        </w:tc>
                      </w:tr>
                      <w:tr w:rsidR="00102EFF" w:rsidRPr="00D564E8" w14:paraId="352AE6BD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8A91970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13</w:t>
                            </w:r>
                          </w:p>
                          <w:p w14:paraId="5B042FB2" w14:textId="231CAD54" w:rsidR="00102EFF" w:rsidRPr="008249EC" w:rsidRDefault="00635059" w:rsidP="008249EC">
                            <w:r w:rsidRPr="00635059">
                              <w:rPr>
                                <w:i/>
                              </w:rPr>
                              <w:t>Siege of Numancia</w:t>
                            </w:r>
                            <w:r w:rsidR="00102EFF">
                              <w:t>- Strike</w:t>
                            </w:r>
                          </w:p>
                          <w:p w14:paraId="27CBF99F" w14:textId="2A41A266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1468BEA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14</w:t>
                            </w:r>
                          </w:p>
                          <w:p w14:paraId="579A33A8" w14:textId="0A723912" w:rsidR="00102EFF" w:rsidRPr="008249EC" w:rsidRDefault="00102EFF" w:rsidP="008249EC">
                            <w:r>
                              <w:t>NCC Light Hang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6204EA1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15</w:t>
                            </w:r>
                          </w:p>
                          <w:p w14:paraId="1E1337A6" w14:textId="47651698" w:rsidR="00102EFF" w:rsidRPr="008249EC" w:rsidRDefault="00102EFF" w:rsidP="008249EC">
                            <w:r>
                              <w:t>NCC Light Hang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76BC3A8" w14:textId="403B28C6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16</w:t>
                            </w:r>
                          </w:p>
                          <w:p w14:paraId="38981603" w14:textId="2E78630D" w:rsidR="00102EFF" w:rsidRPr="001503E1" w:rsidRDefault="00102EFF" w:rsidP="001503E1">
                            <w:r>
                              <w:t>Lay Marley</w:t>
                            </w:r>
                          </w:p>
                          <w:p w14:paraId="24813489" w14:textId="1C3DB39D" w:rsidR="00102EFF" w:rsidRPr="008249EC" w:rsidRDefault="00102EFF" w:rsidP="008249EC">
                            <w:r>
                              <w:t>NCC Spacing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77527B5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17</w:t>
                            </w:r>
                          </w:p>
                          <w:p w14:paraId="11A610A0" w14:textId="74811767" w:rsidR="00102EFF" w:rsidRPr="008249EC" w:rsidRDefault="00102EFF" w:rsidP="008249EC">
                            <w:r>
                              <w:t>NCC Spacing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C95878A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18</w:t>
                            </w:r>
                          </w:p>
                          <w:p w14:paraId="0F926D27" w14:textId="3F7DBA4F" w:rsidR="00102EFF" w:rsidRPr="008249EC" w:rsidRDefault="00102EFF" w:rsidP="008249EC">
                            <w:r>
                              <w:t>NCC Spacing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BFEF46B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19</w:t>
                            </w:r>
                          </w:p>
                          <w:p w14:paraId="58B630E7" w14:textId="4EF37327" w:rsidR="00102EFF" w:rsidRPr="008249EC" w:rsidRDefault="00102EFF" w:rsidP="008249EC">
                            <w:r>
                              <w:t>NCC Focus</w:t>
                            </w:r>
                          </w:p>
                        </w:tc>
                      </w:tr>
                      <w:tr w:rsidR="00102EFF" w:rsidRPr="00D564E8" w14:paraId="1E8AB6EF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2FFEC30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20</w:t>
                            </w:r>
                          </w:p>
                          <w:p w14:paraId="4A9AA2CD" w14:textId="296481BE" w:rsidR="00102EFF" w:rsidRPr="008249EC" w:rsidRDefault="00102EFF" w:rsidP="008249EC">
                            <w:r>
                              <w:t>NCC Cueing</w:t>
                            </w:r>
                          </w:p>
                          <w:p w14:paraId="6CCB55EC" w14:textId="1F14ABB5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66789B3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21</w:t>
                            </w:r>
                          </w:p>
                          <w:p w14:paraId="688997D9" w14:textId="0FD225C0" w:rsidR="00102EFF" w:rsidRPr="008249EC" w:rsidRDefault="00102EFF" w:rsidP="008249EC">
                            <w:r>
                              <w:t>NCC Cueing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ECEE02B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22</w:t>
                            </w:r>
                          </w:p>
                          <w:p w14:paraId="6100B0DC" w14:textId="317A9309" w:rsidR="00102EFF" w:rsidRPr="008249EC" w:rsidRDefault="00102EFF" w:rsidP="008249EC">
                            <w:r>
                              <w:t>NCC Tech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B390479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23</w:t>
                            </w:r>
                          </w:p>
                          <w:p w14:paraId="3AE12A78" w14:textId="456D57D2" w:rsidR="00102EFF" w:rsidRPr="008249EC" w:rsidRDefault="00102EFF" w:rsidP="008249EC">
                            <w:r>
                              <w:t>NCC off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513551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24</w:t>
                            </w:r>
                          </w:p>
                          <w:p w14:paraId="780F896A" w14:textId="7F7712E1" w:rsidR="00102EFF" w:rsidRPr="0043756E" w:rsidRDefault="00102EFF" w:rsidP="0043756E">
                            <w:r>
                              <w:t>Thanksgiving 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61C3342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25</w:t>
                            </w:r>
                          </w:p>
                          <w:p w14:paraId="61796E76" w14:textId="52E725A5" w:rsidR="00102EFF" w:rsidRPr="0043756E" w:rsidRDefault="00102EFF" w:rsidP="0043756E">
                            <w:r>
                              <w:t>No Class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0C03057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26</w:t>
                            </w:r>
                          </w:p>
                          <w:p w14:paraId="5DEA83E8" w14:textId="1325FD9B" w:rsidR="00102EFF" w:rsidRPr="001951F9" w:rsidRDefault="00102EFF" w:rsidP="001951F9">
                            <w:r>
                              <w:t>University Closed</w:t>
                            </w:r>
                          </w:p>
                        </w:tc>
                      </w:tr>
                      <w:tr w:rsidR="00102EFF" w:rsidRPr="00D564E8" w14:paraId="29045D62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70BF00E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27</w:t>
                            </w:r>
                          </w:p>
                          <w:p w14:paraId="2F3CC7A0" w14:textId="27969937" w:rsidR="00102EFF" w:rsidRPr="0043756E" w:rsidRDefault="00102EFF" w:rsidP="0043756E">
                            <w:r>
                              <w:t xml:space="preserve">University Closed </w:t>
                            </w:r>
                            <w:r w:rsidRPr="00204CE4">
                              <w:rPr>
                                <w:b/>
                              </w:rPr>
                              <w:t>Week 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2584E5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28</w:t>
                            </w:r>
                          </w:p>
                          <w:p w14:paraId="00426E94" w14:textId="01D12EAD" w:rsidR="00102EFF" w:rsidRPr="008249EC" w:rsidRDefault="00102EFF" w:rsidP="008249EC">
                            <w:r>
                              <w:t>NCC off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0F84D68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29</w:t>
                            </w:r>
                          </w:p>
                          <w:p w14:paraId="2FB6FE40" w14:textId="60BE6F37" w:rsidR="00102EFF" w:rsidRPr="008249EC" w:rsidRDefault="00102EFF" w:rsidP="008249EC">
                            <w:r>
                              <w:t>NCC Tech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BD790F" w14:textId="77777777" w:rsidR="00102EFF" w:rsidRPr="009B272D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9B272D">
                              <w:rPr>
                                <w:sz w:val="56"/>
                              </w:rPr>
                              <w:t>30</w:t>
                            </w:r>
                          </w:p>
                          <w:p w14:paraId="1E585E74" w14:textId="73D9F363" w:rsidR="00102EFF" w:rsidRPr="008249EC" w:rsidRDefault="00102EFF" w:rsidP="008249EC">
                            <w:r>
                              <w:t>NCC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C05FD5F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D1B53E3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3AD5F27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  <w:tr w:rsidR="00102EFF" w14:paraId="074FCD9D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EA2E5A0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0B8C24D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064439B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B76A6D6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BDB0880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98DDD80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204F619" w14:textId="77777777" w:rsidR="00102EFF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44CD7E34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C632C" wp14:editId="3B05F8A6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A71D2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C632C" id="Rectangle 17" o:spid="_x0000_s1037" style="position:absolute;margin-left:36pt;margin-top:0;width:172.8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" strokeweight="2pt">
                <v:textbox inset="5pt,5pt,5pt,5pt">
                  <w:txbxContent>
                    <w:p w14:paraId="200A71D2" w14:textId="77777777" w:rsidR="00102EFF" w:rsidRDefault="00102EFF" w:rsidP="00D564E8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D2F00" wp14:editId="1FEABC2B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CF1B" id="Rectangle 14" o:spid="_x0000_s1026" style="position:absolute;margin-left:0;margin-top:21.6pt;width:718.55pt;height:49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c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" filled="f" strokeweight="2pt">
                <w10:wrap anchorx="margin" anchory="margin"/>
              </v:rect>
            </w:pict>
          </mc:Fallback>
        </mc:AlternateContent>
      </w:r>
    </w:p>
    <w:p w14:paraId="6CC6A94F" w14:textId="77777777" w:rsidR="00D564E8" w:rsidRDefault="00D564E8" w:rsidP="00D564E8">
      <w:pPr>
        <w:pStyle w:val="JazzyHeading10"/>
      </w:pPr>
    </w:p>
    <w:p w14:paraId="18868B3F" w14:textId="704D941A" w:rsidR="00D564E8" w:rsidRDefault="00D564E8" w:rsidP="00D564E8">
      <w:r>
        <w:br w:type="page"/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96622" wp14:editId="0177E9B6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AED3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6622" id="Rectangle 20" o:spid="_x0000_s1038" style="position:absolute;margin-left:583.2pt;margin-top:489.6pt;width:100.85pt;height:50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" strokeweight="2pt">
                <v:textbox inset="5pt,5pt,5pt,5pt">
                  <w:txbxContent>
                    <w:p w14:paraId="4F9DAED3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AA3DA" wp14:editId="2E7B0B9B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02A176B9" w14:textId="77777777" w:rsidTr="00402CC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6396A08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787713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9B3139A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45FAF8F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2151D1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2AF2E32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667AFF5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263C20DA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3164D73" w14:textId="77777777" w:rsidR="00102EFF" w:rsidRDefault="00102EFF" w:rsidP="00302F5B">
                                  <w:pPr>
                                    <w:pStyle w:val="Boxes11"/>
                                  </w:pPr>
                                </w:p>
                                <w:p w14:paraId="64A76A48" w14:textId="762DCF2E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5A1854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E2BA5BC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710361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B5B0CF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  <w:p w14:paraId="5154D7A6" w14:textId="3CEA044E" w:rsidR="00102EFF" w:rsidRPr="008249EC" w:rsidRDefault="00102EFF" w:rsidP="008249EC">
                                  <w:r>
                                    <w:t>NCC Dress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8B3ED6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  <w:p w14:paraId="0E1A51CF" w14:textId="77777777" w:rsidR="00102EFF" w:rsidRDefault="00102EFF" w:rsidP="008249EC">
                                  <w:r>
                                    <w:t>NCC Open</w:t>
                                  </w:r>
                                </w:p>
                                <w:p w14:paraId="0924E95E" w14:textId="73366872" w:rsidR="00102EFF" w:rsidRPr="008249EC" w:rsidRDefault="00102EFF" w:rsidP="008249EC">
                                  <w:r>
                                    <w:t>12:00 pm Spring Theatre Auditions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4C4AFD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  <w:p w14:paraId="1AB0A5BC" w14:textId="089AECCE" w:rsidR="00102EFF" w:rsidRPr="008249EC" w:rsidRDefault="00102EFF" w:rsidP="008249EC">
                                  <w:r>
                                    <w:t xml:space="preserve">NCC </w:t>
                                  </w:r>
                                </w:p>
                              </w:tc>
                            </w:tr>
                            <w:tr w:rsidR="00102EFF" w:rsidRPr="00D564E8" w14:paraId="53ECD481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67208A0" w14:textId="7865F6C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  <w:p w14:paraId="3A7B4D90" w14:textId="77777777" w:rsidR="00102EFF" w:rsidRDefault="00102EFF" w:rsidP="008249EC">
                                  <w:r>
                                    <w:t>NCC Matinee</w:t>
                                  </w:r>
                                </w:p>
                                <w:p w14:paraId="275B6608" w14:textId="7AB92122" w:rsidR="00102EFF" w:rsidRPr="008249EC" w:rsidRDefault="00102EFF" w:rsidP="008249EC">
                                  <w:r>
                                    <w:t>NCC Strike</w:t>
                                  </w:r>
                                </w:p>
                                <w:p w14:paraId="16C36A09" w14:textId="6FC1D822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51C186" w14:textId="77777777" w:rsidR="00102EFF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  <w:p w14:paraId="15DE4EE9" w14:textId="2079D892" w:rsidR="00102EFF" w:rsidRPr="000A34C4" w:rsidRDefault="00102EFF" w:rsidP="000A34C4">
                                  <w:r>
                                    <w:t>Spring Theater Callbacks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2CB7D9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  <w:p w14:paraId="4E81063C" w14:textId="77777777" w:rsidR="00102EFF" w:rsidRDefault="00102EFF" w:rsidP="0043756E">
                                  <w:r>
                                    <w:t>Last Class Day</w:t>
                                  </w:r>
                                </w:p>
                                <w:p w14:paraId="70ED4E52" w14:textId="46D8FCA5" w:rsidR="00102EFF" w:rsidRPr="0043756E" w:rsidRDefault="00102EFF" w:rsidP="0043756E">
                                  <w:r>
                                    <w:t>Spring Theater Callbacks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C929F0" w14:textId="77777777" w:rsidR="00102EFF" w:rsidRDefault="00102EFF" w:rsidP="00302F5B">
                                  <w:pPr>
                                    <w:pStyle w:val="Boxes11"/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  <w:p w14:paraId="0D611F69" w14:textId="77777777" w:rsidR="00102EFF" w:rsidRDefault="00102EFF" w:rsidP="0043756E">
                                  <w:r>
                                    <w:t xml:space="preserve">Pre-finals </w:t>
                                  </w:r>
                                </w:p>
                                <w:p w14:paraId="4F2E298B" w14:textId="61FEADF9" w:rsidR="00102EFF" w:rsidRPr="0043756E" w:rsidRDefault="00102EFF" w:rsidP="0043756E">
                                  <w:r>
                                    <w:t>Spring Theater Callbacks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1EB2E4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  <w:p w14:paraId="3D3F8A11" w14:textId="07C1D9C1" w:rsidR="00102EFF" w:rsidRPr="0043756E" w:rsidRDefault="00102EFF" w:rsidP="0043756E">
                                  <w:r>
                                    <w:t>Pre-finals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DB3ABC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9</w:t>
                                  </w:r>
                                </w:p>
                                <w:p w14:paraId="42AFAE6E" w14:textId="50D24C62" w:rsidR="00102EFF" w:rsidRPr="0043756E" w:rsidRDefault="00102EFF" w:rsidP="0043756E">
                                  <w:r>
                                    <w:t>Reading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87F6B7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  <w:p w14:paraId="033D786C" w14:textId="0B4B2AC0" w:rsidR="00102EFF" w:rsidRPr="0043756E" w:rsidRDefault="00102EFF" w:rsidP="0043756E">
                                  <w:r>
                                    <w:t>Finals Start</w:t>
                                  </w:r>
                                </w:p>
                              </w:tc>
                            </w:tr>
                            <w:tr w:rsidR="00102EFF" w:rsidRPr="00D564E8" w14:paraId="5684A1C0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A8D93C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  <w:p w14:paraId="1C3332A8" w14:textId="246B03D9" w:rsidR="00102EFF" w:rsidRPr="00204CE4" w:rsidRDefault="00102EFF" w:rsidP="0043756E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C44C74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051798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29C3F7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123DA98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07DD22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1F3617E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02EFF" w:rsidRPr="00D564E8" w14:paraId="30A4BFC0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88C5A6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B6E7B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5CC935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FA2DCC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9FA4B8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2F01E0D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097A1B1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  <w:p w14:paraId="14A21945" w14:textId="77777777" w:rsidR="00102EFF" w:rsidRDefault="00102EFF" w:rsidP="00B67C7A">
                                  <w:r>
                                    <w:t>Hanukkah</w:t>
                                  </w:r>
                                </w:p>
                                <w:p w14:paraId="2E8193CE" w14:textId="29B0241D" w:rsidR="00102EFF" w:rsidRPr="00B67C7A" w:rsidRDefault="00102EFF" w:rsidP="00B67C7A">
                                  <w:r>
                                    <w:t>Winter Break</w:t>
                                  </w:r>
                                </w:p>
                              </w:tc>
                            </w:tr>
                            <w:tr w:rsidR="00102EFF" w:rsidRPr="00D564E8" w14:paraId="1E09941B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4E16D6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  <w:p w14:paraId="69FC93A5" w14:textId="5840F7F8" w:rsidR="00102EFF" w:rsidRPr="0043756E" w:rsidRDefault="00102EFF" w:rsidP="0043756E">
                                  <w:r>
                                    <w:t>Christmas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EE32B58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  <w:p w14:paraId="753A85FB" w14:textId="0C028DB0" w:rsidR="00102EFF" w:rsidRPr="00B67C7A" w:rsidRDefault="00102EFF" w:rsidP="00B67C7A">
                                  <w:r>
                                    <w:t>Winter Break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9024DB0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  <w:p w14:paraId="77339E37" w14:textId="486B2DFB" w:rsidR="00102EFF" w:rsidRPr="00B67C7A" w:rsidRDefault="00102EFF" w:rsidP="00B67C7A">
                                  <w:r>
                                    <w:t>Winter Break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2CFD63E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  <w:p w14:paraId="1133C52C" w14:textId="0A5ADD1F" w:rsidR="00102EFF" w:rsidRPr="00B67C7A" w:rsidRDefault="00102EFF" w:rsidP="00B67C7A">
                                  <w:r>
                                    <w:t>Winter Break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E1A482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  <w:p w14:paraId="43D9505C" w14:textId="50DFE085" w:rsidR="00102EFF" w:rsidRPr="00B67C7A" w:rsidRDefault="00102EFF" w:rsidP="00B67C7A">
                                  <w:r>
                                    <w:t>Winter Break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295613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  <w:p w14:paraId="7F5C7AD2" w14:textId="07BFA3CC" w:rsidR="00102EFF" w:rsidRPr="00B67C7A" w:rsidRDefault="00102EFF" w:rsidP="00B67C7A">
                                  <w:r>
                                    <w:t>Winter Break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DFB85A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31</w:t>
                                  </w:r>
                                </w:p>
                                <w:p w14:paraId="4D478B85" w14:textId="15432885" w:rsidR="00102EFF" w:rsidRPr="00B67C7A" w:rsidRDefault="00102EFF" w:rsidP="00B67C7A">
                                  <w:r>
                                    <w:t>Winter Break</w:t>
                                  </w:r>
                                </w:p>
                              </w:tc>
                            </w:tr>
                          </w:tbl>
                          <w:p w14:paraId="4389BB99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A3DA" id="Rectangle 19" o:spid="_x0000_s1039" style="position:absolute;margin-left:7.2pt;margin-top:28.8pt;width:705.65pt;height:48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sVsgIAAKs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02A176B9" w14:textId="77777777" w:rsidTr="00402CC4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06396A08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787713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9B3139A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45FAF8F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2151D1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2AF2E32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667AFF5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263C20DA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3164D73" w14:textId="77777777" w:rsidR="00102EFF" w:rsidRDefault="00102EFF" w:rsidP="00302F5B">
                            <w:pPr>
                              <w:pStyle w:val="Boxes11"/>
                            </w:pPr>
                          </w:p>
                          <w:p w14:paraId="64A76A48" w14:textId="762DCF2E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5A1854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E2BA5BC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5710361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B5B0CF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</w:t>
                            </w:r>
                          </w:p>
                          <w:p w14:paraId="5154D7A6" w14:textId="3CEA044E" w:rsidR="00102EFF" w:rsidRPr="008249EC" w:rsidRDefault="00102EFF" w:rsidP="008249EC">
                            <w:r>
                              <w:t>NCC Dress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8B3ED6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</w:t>
                            </w:r>
                          </w:p>
                          <w:p w14:paraId="0E1A51CF" w14:textId="77777777" w:rsidR="00102EFF" w:rsidRDefault="00102EFF" w:rsidP="008249EC">
                            <w:r>
                              <w:t>NCC Open</w:t>
                            </w:r>
                          </w:p>
                          <w:p w14:paraId="0924E95E" w14:textId="73366872" w:rsidR="00102EFF" w:rsidRPr="008249EC" w:rsidRDefault="00102EFF" w:rsidP="008249EC">
                            <w:r>
                              <w:t>12:00 pm Spring Theatre Auditions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4C4AFD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</w:t>
                            </w:r>
                          </w:p>
                          <w:p w14:paraId="1AB0A5BC" w14:textId="089AECCE" w:rsidR="00102EFF" w:rsidRPr="008249EC" w:rsidRDefault="00102EFF" w:rsidP="008249EC">
                            <w:r>
                              <w:t xml:space="preserve">NCC </w:t>
                            </w:r>
                          </w:p>
                        </w:tc>
                      </w:tr>
                      <w:tr w:rsidR="00102EFF" w:rsidRPr="00D564E8" w14:paraId="53ECD481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67208A0" w14:textId="7865F6C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4</w:t>
                            </w:r>
                          </w:p>
                          <w:p w14:paraId="3A7B4D90" w14:textId="77777777" w:rsidR="00102EFF" w:rsidRDefault="00102EFF" w:rsidP="008249EC">
                            <w:r>
                              <w:t>NCC Matinee</w:t>
                            </w:r>
                          </w:p>
                          <w:p w14:paraId="275B6608" w14:textId="7AB92122" w:rsidR="00102EFF" w:rsidRPr="008249EC" w:rsidRDefault="00102EFF" w:rsidP="008249EC">
                            <w:r>
                              <w:t>NCC Strike</w:t>
                            </w:r>
                          </w:p>
                          <w:p w14:paraId="16C36A09" w14:textId="6FC1D822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951C186" w14:textId="77777777" w:rsidR="00102EFF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5</w:t>
                            </w:r>
                          </w:p>
                          <w:p w14:paraId="15DE4EE9" w14:textId="2079D892" w:rsidR="00102EFF" w:rsidRPr="000A34C4" w:rsidRDefault="00102EFF" w:rsidP="000A34C4">
                            <w:r>
                              <w:t>Spring Theater Callbacks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2CB7D9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6</w:t>
                            </w:r>
                          </w:p>
                          <w:p w14:paraId="4E81063C" w14:textId="77777777" w:rsidR="00102EFF" w:rsidRDefault="00102EFF" w:rsidP="0043756E">
                            <w:r>
                              <w:t>Last Class Day</w:t>
                            </w:r>
                          </w:p>
                          <w:p w14:paraId="70ED4E52" w14:textId="46D8FCA5" w:rsidR="00102EFF" w:rsidRPr="0043756E" w:rsidRDefault="00102EFF" w:rsidP="0043756E">
                            <w:r>
                              <w:t>Spring Theater Callbacks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EC929F0" w14:textId="77777777" w:rsidR="00102EFF" w:rsidRDefault="00102EFF" w:rsidP="00302F5B">
                            <w:pPr>
                              <w:pStyle w:val="Boxes11"/>
                            </w:pPr>
                            <w:r w:rsidRPr="00402CC4">
                              <w:rPr>
                                <w:sz w:val="56"/>
                              </w:rPr>
                              <w:t>7</w:t>
                            </w:r>
                          </w:p>
                          <w:p w14:paraId="0D611F69" w14:textId="77777777" w:rsidR="00102EFF" w:rsidRDefault="00102EFF" w:rsidP="0043756E">
                            <w:r>
                              <w:t xml:space="preserve">Pre-finals </w:t>
                            </w:r>
                          </w:p>
                          <w:p w14:paraId="4F2E298B" w14:textId="61FEADF9" w:rsidR="00102EFF" w:rsidRPr="0043756E" w:rsidRDefault="00102EFF" w:rsidP="0043756E">
                            <w:r>
                              <w:t>Spring Theater Callbacks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F1EB2E4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8</w:t>
                            </w:r>
                          </w:p>
                          <w:p w14:paraId="3D3F8A11" w14:textId="07C1D9C1" w:rsidR="00102EFF" w:rsidRPr="0043756E" w:rsidRDefault="00102EFF" w:rsidP="0043756E">
                            <w:r>
                              <w:t>Pre-finals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DB3ABC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9</w:t>
                            </w:r>
                          </w:p>
                          <w:p w14:paraId="42AFAE6E" w14:textId="50D24C62" w:rsidR="00102EFF" w:rsidRPr="0043756E" w:rsidRDefault="00102EFF" w:rsidP="0043756E">
                            <w:r>
                              <w:t>Reading 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87F6B7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10</w:t>
                            </w:r>
                          </w:p>
                          <w:p w14:paraId="033D786C" w14:textId="0B4B2AC0" w:rsidR="00102EFF" w:rsidRPr="0043756E" w:rsidRDefault="00102EFF" w:rsidP="0043756E">
                            <w:r>
                              <w:t>Finals Start</w:t>
                            </w:r>
                          </w:p>
                        </w:tc>
                      </w:tr>
                      <w:tr w:rsidR="00102EFF" w:rsidRPr="00D564E8" w14:paraId="5684A1C0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A8D93C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11</w:t>
                            </w:r>
                          </w:p>
                          <w:p w14:paraId="1C3332A8" w14:textId="246B03D9" w:rsidR="00102EFF" w:rsidRPr="00204CE4" w:rsidRDefault="00102EFF" w:rsidP="0043756E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C44C74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051798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29C3F7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123DA98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07DD22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1F3617E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17</w:t>
                            </w:r>
                          </w:p>
                        </w:tc>
                      </w:tr>
                      <w:tr w:rsidR="00102EFF" w:rsidRPr="00D564E8" w14:paraId="30A4BFC0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88C5A6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BB6E7B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5CC935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FA2DCC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9FA4B8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2F01E0D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097A1B1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24</w:t>
                            </w:r>
                          </w:p>
                          <w:p w14:paraId="14A21945" w14:textId="77777777" w:rsidR="00102EFF" w:rsidRDefault="00102EFF" w:rsidP="00B67C7A">
                            <w:r>
                              <w:t>Hanukkah</w:t>
                            </w:r>
                          </w:p>
                          <w:p w14:paraId="2E8193CE" w14:textId="29B0241D" w:rsidR="00102EFF" w:rsidRPr="00B67C7A" w:rsidRDefault="00102EFF" w:rsidP="00B67C7A">
                            <w:r>
                              <w:t>Winter Break</w:t>
                            </w:r>
                          </w:p>
                        </w:tc>
                      </w:tr>
                      <w:tr w:rsidR="00102EFF" w:rsidRPr="00D564E8" w14:paraId="1E09941B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4E16D6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25</w:t>
                            </w:r>
                          </w:p>
                          <w:p w14:paraId="69FC93A5" w14:textId="5840F7F8" w:rsidR="00102EFF" w:rsidRPr="0043756E" w:rsidRDefault="00102EFF" w:rsidP="0043756E">
                            <w:r>
                              <w:t>Christmas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EE32B58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26</w:t>
                            </w:r>
                          </w:p>
                          <w:p w14:paraId="753A85FB" w14:textId="0C028DB0" w:rsidR="00102EFF" w:rsidRPr="00B67C7A" w:rsidRDefault="00102EFF" w:rsidP="00B67C7A">
                            <w:r>
                              <w:t>Winter Break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9024DB0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27</w:t>
                            </w:r>
                          </w:p>
                          <w:p w14:paraId="77339E37" w14:textId="486B2DFB" w:rsidR="00102EFF" w:rsidRPr="00B67C7A" w:rsidRDefault="00102EFF" w:rsidP="00B67C7A">
                            <w:r>
                              <w:t>Winter Break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2CFD63E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28</w:t>
                            </w:r>
                          </w:p>
                          <w:p w14:paraId="1133C52C" w14:textId="0A5ADD1F" w:rsidR="00102EFF" w:rsidRPr="00B67C7A" w:rsidRDefault="00102EFF" w:rsidP="00B67C7A">
                            <w:r>
                              <w:t>Winter Break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AE1A482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29</w:t>
                            </w:r>
                          </w:p>
                          <w:p w14:paraId="43D9505C" w14:textId="50DFE085" w:rsidR="00102EFF" w:rsidRPr="00B67C7A" w:rsidRDefault="00102EFF" w:rsidP="00B67C7A">
                            <w:r>
                              <w:t>Winter Break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295613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30</w:t>
                            </w:r>
                          </w:p>
                          <w:p w14:paraId="7F5C7AD2" w14:textId="07BFA3CC" w:rsidR="00102EFF" w:rsidRPr="00B67C7A" w:rsidRDefault="00102EFF" w:rsidP="00B67C7A">
                            <w:r>
                              <w:t>Winter Break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DFB85A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31</w:t>
                            </w:r>
                          </w:p>
                          <w:p w14:paraId="4D478B85" w14:textId="15432885" w:rsidR="00102EFF" w:rsidRPr="00B67C7A" w:rsidRDefault="00102EFF" w:rsidP="00B67C7A">
                            <w:r>
                              <w:t>Winter Break</w:t>
                            </w:r>
                          </w:p>
                        </w:tc>
                      </w:tr>
                    </w:tbl>
                    <w:p w14:paraId="4389BB99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AFEA7" wp14:editId="27B7007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71DA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FEA7" id="Rectangle 21" o:spid="_x0000_s1040" style="position:absolute;margin-left:36pt;margin-top:0;width:172.85pt;height:50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" strokeweight="2pt">
                <v:textbox inset="5pt,5pt,5pt,5pt">
                  <w:txbxContent>
                    <w:p w14:paraId="032E71DA" w14:textId="77777777" w:rsidR="00102EFF" w:rsidRDefault="00102EFF" w:rsidP="00D564E8">
                      <w:pPr>
                        <w:pStyle w:val="BoxesHeading1"/>
                      </w:pPr>
                      <w:r>
                        <w:t>December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C7CE7" wp14:editId="35D9D9BC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AAC4B" id="Rectangle 18" o:spid="_x0000_s1026" style="position:absolute;margin-left:0;margin-top:21.6pt;width:718.55pt;height:496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zGew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FZLrMZ7AgAA/w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</w:p>
    <w:p w14:paraId="43DC8A85" w14:textId="77777777" w:rsidR="00D564E8" w:rsidRDefault="00D564E8" w:rsidP="00D564E8">
      <w:pPr>
        <w:pStyle w:val="JazzyHeading10"/>
      </w:pPr>
    </w:p>
    <w:p w14:paraId="2AAA1699" w14:textId="48335346" w:rsidR="00D564E8" w:rsidRDefault="00D564E8" w:rsidP="00D564E8">
      <w:r>
        <w:br w:type="page"/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B707F" wp14:editId="57EA079F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4641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707F" id="Rectangle 24" o:spid="_x0000_s1041" style="position:absolute;margin-left:583.2pt;margin-top:489.6pt;width:100.85pt;height:50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" strokeweight="2pt">
                <v:textbox inset="5pt,5pt,5pt,5pt">
                  <w:txbxContent>
                    <w:p w14:paraId="35184641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99825" wp14:editId="7EA044EC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3666B6D6" w14:textId="77777777" w:rsidTr="00402CC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D86E5FC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CE4A8FB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59DEFEB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585606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0DC8EC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9F288F5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3D34BFB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675CBB1A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84889B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  <w:p w14:paraId="4C76296B" w14:textId="27D9E32C" w:rsidR="00102EFF" w:rsidRDefault="00102EFF" w:rsidP="00B67C7A">
                                  <w:r>
                                    <w:t>New Year’s Day</w:t>
                                  </w:r>
                                </w:p>
                                <w:p w14:paraId="52E3BA37" w14:textId="6C1FC310" w:rsidR="00102EFF" w:rsidRPr="00B67C7A" w:rsidRDefault="00102EFF" w:rsidP="00B67C7A">
                                  <w:r>
                                    <w:t>Winter Break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53195E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05041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B7C103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09B33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2AB5164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CD6B7D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02EFF" w:rsidRPr="00D564E8" w14:paraId="4EFD3BC6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11F8F24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81CAF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9</w:t>
                                  </w:r>
                                </w:p>
                                <w:p w14:paraId="1E6FB632" w14:textId="66960092" w:rsidR="00102EFF" w:rsidRPr="007C5C44" w:rsidRDefault="00102EFF" w:rsidP="007C5C44">
                                  <w:r>
                                    <w:t>Faculty Returns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4A05C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EBAB0ED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A884A4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1F45F3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08FE01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02EFF" w:rsidRPr="00D564E8" w14:paraId="5654FB13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EEC130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  <w:p w14:paraId="6242D7BD" w14:textId="41A2E1E0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3E1CD60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  <w:p w14:paraId="24CEB4B6" w14:textId="77777777" w:rsidR="00102EFF" w:rsidRDefault="00102EFF" w:rsidP="00F45FDD">
                                  <w:r>
                                    <w:t>MLK Day</w:t>
                                  </w:r>
                                </w:p>
                                <w:p w14:paraId="7567DE28" w14:textId="09EE8D2D" w:rsidR="00102EFF" w:rsidRPr="00F45FDD" w:rsidRDefault="00102EFF" w:rsidP="00F45FDD">
                                  <w:r>
                                    <w:t>University Closed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FAAB3A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  <w:p w14:paraId="72BB6310" w14:textId="77777777" w:rsidR="00102EFF" w:rsidRDefault="00102EFF" w:rsidP="00F45FDD">
                                  <w:r>
                                    <w:t>First Day of Classes</w:t>
                                  </w:r>
                                </w:p>
                                <w:p w14:paraId="33F41861" w14:textId="77777777" w:rsidR="00102EFF" w:rsidRDefault="00102EFF" w:rsidP="00F45FDD">
                                  <w:r>
                                    <w:t>3095/4095 First Class Meeting</w:t>
                                  </w:r>
                                </w:p>
                                <w:p w14:paraId="26CBD9B2" w14:textId="033130C4" w:rsidR="00102EFF" w:rsidRPr="00F45FDD" w:rsidRDefault="00102EFF" w:rsidP="00F45FDD">
                                  <w:r w:rsidRPr="001B095E">
                                    <w:rPr>
                                      <w:i/>
                                    </w:rPr>
                                    <w:t>Watbanaland-</w:t>
                                  </w:r>
                                  <w:r>
                                    <w:t xml:space="preserve"> Rehearsal Begins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78098BD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  <w:p w14:paraId="1AC3A126" w14:textId="4A5A8A62" w:rsidR="00102EFF" w:rsidRPr="001951F9" w:rsidRDefault="00102EFF" w:rsidP="001951F9">
                                  <w:r>
                                    <w:t>12:00pm Stage Production Assignment Mtg.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AA50948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35F7D81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631232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02EFF" w:rsidRPr="00D564E8" w14:paraId="40223FBA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0C02704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  <w:p w14:paraId="32A081EA" w14:textId="77777777" w:rsidR="00102EFF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14:paraId="230A0612" w14:textId="4F3B23AB" w:rsidR="00102EFF" w:rsidRPr="008F338F" w:rsidRDefault="00102EFF" w:rsidP="00F45FDD">
                                  <w:r>
                                    <w:rPr>
                                      <w:i/>
                                    </w:rPr>
                                    <w:t xml:space="preserve">A Dollar- </w:t>
                                  </w:r>
                                  <w:r>
                                    <w:t>rehearsal begins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E7BAF91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  <w:p w14:paraId="5ACD0E55" w14:textId="04B3C461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74023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  <w:p w14:paraId="26526A60" w14:textId="5D870878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05CDEC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  <w:p w14:paraId="5277D1D7" w14:textId="25DB4373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7B74D5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  <w:p w14:paraId="17A99B9A" w14:textId="7E2010FF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F38FE8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  <w:p w14:paraId="338D326D" w14:textId="38892622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088BCD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  <w:p w14:paraId="791EC057" w14:textId="18C08F4C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</w:tc>
                            </w:tr>
                            <w:tr w:rsidR="00102EFF" w:rsidRPr="00D564E8" w14:paraId="6EE74BD8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A071CC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  <w:p w14:paraId="2E460345" w14:textId="4EF836EF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  <w:p w14:paraId="2DEFD53A" w14:textId="1DE8F96F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3604E3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  <w:p w14:paraId="0A86F4B0" w14:textId="77777777" w:rsidR="00102EFF" w:rsidRDefault="00102EFF" w:rsidP="001951F9">
                                  <w:r>
                                    <w:t>FDC Spacing</w:t>
                                  </w:r>
                                </w:p>
                                <w:p w14:paraId="100E5C1E" w14:textId="0FE4F00E" w:rsidR="00102EFF" w:rsidRPr="001951F9" w:rsidRDefault="00102EFF" w:rsidP="00A61625"/>
                              </w:tc>
                              <w:tc>
                                <w:tcPr>
                                  <w:tcW w:w="2018" w:type="dxa"/>
                                </w:tcPr>
                                <w:p w14:paraId="52657D4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31</w:t>
                                  </w:r>
                                </w:p>
                                <w:p w14:paraId="0BCCA649" w14:textId="1A839915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2CAE468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5CE891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80DAB62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8314B67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4B9286BC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9825" id="Rectangle 23" o:spid="_x0000_s1042" style="position:absolute;margin-left:7.2pt;margin-top:28.8pt;width:705.65pt;height:489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qSsQIAAKs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3666B6D6" w14:textId="77777777" w:rsidTr="00402CC4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1D86E5FC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CE4A8FB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59DEFEB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585606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B0DC8EC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9F288F5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3D34BFB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675CBB1A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84889B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</w:t>
                            </w:r>
                          </w:p>
                          <w:p w14:paraId="4C76296B" w14:textId="27D9E32C" w:rsidR="00102EFF" w:rsidRDefault="00102EFF" w:rsidP="00B67C7A">
                            <w:r>
                              <w:t>New Year’s Day</w:t>
                            </w:r>
                          </w:p>
                          <w:p w14:paraId="52E3BA37" w14:textId="6C1FC310" w:rsidR="00102EFF" w:rsidRPr="00B67C7A" w:rsidRDefault="00102EFF" w:rsidP="00B67C7A">
                            <w:r>
                              <w:t>Winter Break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53195E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05041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B7C103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209B33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2AB5164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CD6B7D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7</w:t>
                            </w:r>
                          </w:p>
                        </w:tc>
                      </w:tr>
                      <w:tr w:rsidR="00102EFF" w:rsidRPr="00D564E8" w14:paraId="4EFD3BC6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11F8F24" w14:textId="77777777" w:rsidR="00102EFF" w:rsidRPr="00D564E8" w:rsidRDefault="00102EFF" w:rsidP="00302F5B">
                            <w:pPr>
                              <w:pStyle w:val="Boxes11"/>
                            </w:pPr>
                            <w:r w:rsidRPr="00402CC4">
                              <w:rPr>
                                <w:sz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81CAF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9</w:t>
                            </w:r>
                          </w:p>
                          <w:p w14:paraId="1E6FB632" w14:textId="66960092" w:rsidR="00102EFF" w:rsidRPr="007C5C44" w:rsidRDefault="00102EFF" w:rsidP="007C5C44">
                            <w:r>
                              <w:t>Faculty Returns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4A05C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EBAB0ED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A884A4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1F45F3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08FE01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14</w:t>
                            </w:r>
                          </w:p>
                        </w:tc>
                      </w:tr>
                      <w:tr w:rsidR="00102EFF" w:rsidRPr="00D564E8" w14:paraId="5654FB13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EEC130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15</w:t>
                            </w:r>
                          </w:p>
                          <w:p w14:paraId="6242D7BD" w14:textId="41A2E1E0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3E1CD60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16</w:t>
                            </w:r>
                          </w:p>
                          <w:p w14:paraId="24CEB4B6" w14:textId="77777777" w:rsidR="00102EFF" w:rsidRDefault="00102EFF" w:rsidP="00F45FDD">
                            <w:r>
                              <w:t>MLK Day</w:t>
                            </w:r>
                          </w:p>
                          <w:p w14:paraId="7567DE28" w14:textId="09EE8D2D" w:rsidR="00102EFF" w:rsidRPr="00F45FDD" w:rsidRDefault="00102EFF" w:rsidP="00F45FDD">
                            <w:r>
                              <w:t>University Closed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FAAB3A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17</w:t>
                            </w:r>
                          </w:p>
                          <w:p w14:paraId="72BB6310" w14:textId="77777777" w:rsidR="00102EFF" w:rsidRDefault="00102EFF" w:rsidP="00F45FDD">
                            <w:r>
                              <w:t>First Day of Classes</w:t>
                            </w:r>
                          </w:p>
                          <w:p w14:paraId="33F41861" w14:textId="77777777" w:rsidR="00102EFF" w:rsidRDefault="00102EFF" w:rsidP="00F45FDD">
                            <w:r>
                              <w:t>3095/4095 First Class Meeting</w:t>
                            </w:r>
                          </w:p>
                          <w:p w14:paraId="26CBD9B2" w14:textId="033130C4" w:rsidR="00102EFF" w:rsidRPr="00F45FDD" w:rsidRDefault="00102EFF" w:rsidP="00F45FDD">
                            <w:r w:rsidRPr="001B095E">
                              <w:rPr>
                                <w:i/>
                              </w:rPr>
                              <w:t>Watbanaland-</w:t>
                            </w:r>
                            <w:r>
                              <w:t xml:space="preserve"> Rehearsal Begins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78098BD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18</w:t>
                            </w:r>
                          </w:p>
                          <w:p w14:paraId="1AC3A126" w14:textId="4A5A8A62" w:rsidR="00102EFF" w:rsidRPr="001951F9" w:rsidRDefault="00102EFF" w:rsidP="001951F9">
                            <w:r>
                              <w:t>12:00pm Stage Production Assignment Mtg.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AA50948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35F7D81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631232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21</w:t>
                            </w:r>
                          </w:p>
                        </w:tc>
                      </w:tr>
                      <w:tr w:rsidR="00102EFF" w:rsidRPr="00D564E8" w14:paraId="40223FBA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0C02704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22</w:t>
                            </w:r>
                          </w:p>
                          <w:p w14:paraId="32A081EA" w14:textId="77777777" w:rsidR="00102EFF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2</w:t>
                            </w:r>
                          </w:p>
                          <w:p w14:paraId="230A0612" w14:textId="4F3B23AB" w:rsidR="00102EFF" w:rsidRPr="008F338F" w:rsidRDefault="00102EFF" w:rsidP="00F45FDD">
                            <w:r>
                              <w:rPr>
                                <w:i/>
                              </w:rPr>
                              <w:t xml:space="preserve">A Dollar- </w:t>
                            </w:r>
                            <w:r>
                              <w:t>rehearsal begins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E7BAF91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23</w:t>
                            </w:r>
                          </w:p>
                          <w:p w14:paraId="5ACD0E55" w14:textId="04B3C461" w:rsidR="00102EFF" w:rsidRPr="001951F9" w:rsidRDefault="00102EFF" w:rsidP="001951F9">
                            <w:r>
                              <w:t>FDC Spacing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74023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24</w:t>
                            </w:r>
                          </w:p>
                          <w:p w14:paraId="26526A60" w14:textId="5D870878" w:rsidR="00102EFF" w:rsidRPr="001951F9" w:rsidRDefault="00102EFF" w:rsidP="001951F9">
                            <w:r>
                              <w:t>FDC Spacing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05CDEC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25</w:t>
                            </w:r>
                          </w:p>
                          <w:p w14:paraId="5277D1D7" w14:textId="25DB4373" w:rsidR="00102EFF" w:rsidRPr="001951F9" w:rsidRDefault="00102EFF" w:rsidP="001951F9">
                            <w:r>
                              <w:t>FDC Spacing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7B74D5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26</w:t>
                            </w:r>
                          </w:p>
                          <w:p w14:paraId="17A99B9A" w14:textId="7E2010FF" w:rsidR="00102EFF" w:rsidRPr="001951F9" w:rsidRDefault="00102EFF" w:rsidP="001951F9">
                            <w:r>
                              <w:t>FDC Spacing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F38FE8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27</w:t>
                            </w:r>
                          </w:p>
                          <w:p w14:paraId="338D326D" w14:textId="38892622" w:rsidR="00102EFF" w:rsidRPr="001951F9" w:rsidRDefault="00102EFF" w:rsidP="001951F9">
                            <w:r>
                              <w:t>FDC Spacing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088BCD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28</w:t>
                            </w:r>
                          </w:p>
                          <w:p w14:paraId="791EC057" w14:textId="18C08F4C" w:rsidR="00102EFF" w:rsidRPr="001951F9" w:rsidRDefault="00102EFF" w:rsidP="001951F9">
                            <w:r>
                              <w:t>FDC Spacing</w:t>
                            </w:r>
                          </w:p>
                        </w:tc>
                      </w:tr>
                      <w:tr w:rsidR="00102EFF" w:rsidRPr="00D564E8" w14:paraId="6EE74BD8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A071CC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29</w:t>
                            </w:r>
                          </w:p>
                          <w:p w14:paraId="2E460345" w14:textId="4EF836EF" w:rsidR="00102EFF" w:rsidRPr="001951F9" w:rsidRDefault="00102EFF" w:rsidP="001951F9">
                            <w:r>
                              <w:t>FDC Spacing</w:t>
                            </w:r>
                          </w:p>
                          <w:p w14:paraId="2DEFD53A" w14:textId="1DE8F96F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3604E3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30</w:t>
                            </w:r>
                          </w:p>
                          <w:p w14:paraId="0A86F4B0" w14:textId="77777777" w:rsidR="00102EFF" w:rsidRDefault="00102EFF" w:rsidP="001951F9">
                            <w:r>
                              <w:t>FDC Spacing</w:t>
                            </w:r>
                          </w:p>
                          <w:p w14:paraId="100E5C1E" w14:textId="0FE4F00E" w:rsidR="00102EFF" w:rsidRPr="001951F9" w:rsidRDefault="00102EFF" w:rsidP="00A61625"/>
                        </w:tc>
                        <w:tc>
                          <w:tcPr>
                            <w:tcW w:w="2018" w:type="dxa"/>
                          </w:tcPr>
                          <w:p w14:paraId="52657D4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31</w:t>
                            </w:r>
                          </w:p>
                          <w:p w14:paraId="0BCCA649" w14:textId="1A839915" w:rsidR="00102EFF" w:rsidRPr="001951F9" w:rsidRDefault="00102EFF" w:rsidP="001951F9">
                            <w:r>
                              <w:t>FDC Spacing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2CAE468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D5CE891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80DAB62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8314B67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4B9286BC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4C8E3" wp14:editId="64830C74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F4D7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4C8E3" id="Rectangle 25" o:spid="_x0000_s1043" style="position:absolute;margin-left:36pt;margin-top:0;width:172.85pt;height:50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" strokeweight="2pt">
                <v:textbox inset="5pt,5pt,5pt,5pt">
                  <w:txbxContent>
                    <w:p w14:paraId="5F48F4D7" w14:textId="77777777" w:rsidR="00102EFF" w:rsidRDefault="00102EFF" w:rsidP="00D564E8">
                      <w:pPr>
                        <w:pStyle w:val="BoxesHeading1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57E49" wp14:editId="39440C65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0B24" id="Rectangle 22" o:spid="_x0000_s1026" style="position:absolute;margin-left:0;margin-top:21.6pt;width:718.55pt;height:49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d2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" filled="f" strokeweight="2pt">
                <w10:wrap anchorx="margin" anchory="margin"/>
              </v:rect>
            </w:pict>
          </mc:Fallback>
        </mc:AlternateContent>
      </w:r>
    </w:p>
    <w:p w14:paraId="25A5EAC3" w14:textId="77777777" w:rsidR="00D564E8" w:rsidRDefault="00D564E8" w:rsidP="00D564E8">
      <w:pPr>
        <w:pStyle w:val="JazzyHeading10"/>
      </w:pPr>
    </w:p>
    <w:p w14:paraId="0326AF43" w14:textId="57427F51" w:rsidR="00D564E8" w:rsidRDefault="00D564E8" w:rsidP="00D564E8">
      <w:r>
        <w:br w:type="page"/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FAAD5" wp14:editId="648ED9B2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B1D1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AAD5" id="Rectangle 28" o:spid="_x0000_s1044" style="position:absolute;margin-left:583.2pt;margin-top:489.6pt;width:100.8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" strokeweight="2pt">
                <v:textbox inset="5pt,5pt,5pt,5pt">
                  <w:txbxContent>
                    <w:p w14:paraId="7CB7B1D1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43CB5" wp14:editId="6C39A4A7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1F0072BF" w14:textId="77777777" w:rsidTr="00C72C6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7E2C45B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8720A24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73CA4EA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C58E703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5EE5FD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753A02C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D925CB7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2550F5DA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DB5CEB3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  <w:p w14:paraId="6962B9F1" w14:textId="47231A40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CADBB2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A79EE27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948C6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  <w:p w14:paraId="4627B8F6" w14:textId="6EDA1F3B" w:rsidR="00102EFF" w:rsidRPr="001951F9" w:rsidRDefault="00102EFF" w:rsidP="001951F9">
                                  <w:r>
                                    <w:t>FDC Spacing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585D0AF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  <w:p w14:paraId="6DC4FBAE" w14:textId="38F826CB" w:rsidR="00102EFF" w:rsidRPr="001951F9" w:rsidRDefault="00102EFF" w:rsidP="001951F9">
                                  <w:r>
                                    <w:t>FDC Light Focus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6C90FB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  <w:p w14:paraId="58F81281" w14:textId="0A6B8B23" w:rsidR="00102EFF" w:rsidRPr="001951F9" w:rsidRDefault="00102EFF" w:rsidP="001951F9">
                                  <w:r>
                                    <w:t>FDC Light Focus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AC57A08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  <w:p w14:paraId="6A352C5A" w14:textId="7906B17B" w:rsidR="00102EFF" w:rsidRPr="001951F9" w:rsidRDefault="00102EFF" w:rsidP="001951F9">
                                  <w:r>
                                    <w:t>FDC Light Cueing</w:t>
                                  </w:r>
                                </w:p>
                              </w:tc>
                            </w:tr>
                            <w:tr w:rsidR="00102EFF" w:rsidRPr="00D564E8" w14:paraId="5D3692C1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8B2D7ED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  <w:p w14:paraId="0B1B5822" w14:textId="3310B43E" w:rsidR="00102EFF" w:rsidRDefault="00102EFF" w:rsidP="00F45FDD">
                                  <w:r>
                                    <w:t>FDC Light Cueing</w:t>
                                  </w:r>
                                </w:p>
                                <w:p w14:paraId="3648B93C" w14:textId="70126E4B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2DF8897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  <w:p w14:paraId="0F6DDC14" w14:textId="719F7E06" w:rsidR="00102EFF" w:rsidRPr="001951F9" w:rsidRDefault="00102EFF" w:rsidP="001951F9">
                                  <w:r>
                                    <w:t>FDC Light Tech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EB293BC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  <w:p w14:paraId="75C5BA89" w14:textId="0296EABD" w:rsidR="00102EFF" w:rsidRPr="001951F9" w:rsidRDefault="00102EFF" w:rsidP="001951F9">
                                  <w:r>
                                    <w:t>FDC Light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B81073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  <w:p w14:paraId="09D4F60D" w14:textId="2482FB17" w:rsidR="00102EFF" w:rsidRPr="001951F9" w:rsidRDefault="00102EFF" w:rsidP="001951F9">
                                  <w:r>
                                    <w:t>FDC Light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FE766AA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9</w:t>
                                  </w:r>
                                </w:p>
                                <w:p w14:paraId="40D568D9" w14:textId="1879DC19" w:rsidR="00102EFF" w:rsidRPr="001951F9" w:rsidRDefault="00102EFF" w:rsidP="001951F9">
                                  <w:r>
                                    <w:t>FDC Open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A5C9472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  <w:p w14:paraId="6353FF43" w14:textId="25CFE763" w:rsidR="00102EFF" w:rsidRPr="001951F9" w:rsidRDefault="00102EFF" w:rsidP="001951F9">
                                  <w:r>
                                    <w:t>FDC Performance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D2BBEFB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  <w:p w14:paraId="03D297FD" w14:textId="55BF71D0" w:rsidR="0046637B" w:rsidRDefault="0046637B" w:rsidP="001951F9">
                                  <w:r>
                                    <w:t>1:00pm Dance Program Auditions</w:t>
                                  </w:r>
                                </w:p>
                                <w:p w14:paraId="5D9B1ED9" w14:textId="224A759B" w:rsidR="00102EFF" w:rsidRPr="001951F9" w:rsidRDefault="00102EFF" w:rsidP="001951F9">
                                  <w:r>
                                    <w:t>FDC Performance</w:t>
                                  </w:r>
                                </w:p>
                              </w:tc>
                            </w:tr>
                            <w:tr w:rsidR="00102EFF" w:rsidRPr="00D564E8" w14:paraId="4EEEA1C4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E1E333A" w14:textId="2D975603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  <w:p w14:paraId="1D8E8DA8" w14:textId="543830EC" w:rsidR="00102EFF" w:rsidRPr="001951F9" w:rsidRDefault="00102EFF" w:rsidP="001951F9">
                                  <w:r>
                                    <w:t>FDC Performance/ Strike</w:t>
                                  </w:r>
                                </w:p>
                                <w:p w14:paraId="5ABFE3A3" w14:textId="379FF4D7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89B950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  <w:p w14:paraId="762308F3" w14:textId="3DF0CD93" w:rsidR="00102EFF" w:rsidRPr="00A61625" w:rsidRDefault="00102EFF" w:rsidP="00A61625"/>
                              </w:tc>
                              <w:tc>
                                <w:tcPr>
                                  <w:tcW w:w="2018" w:type="dxa"/>
                                </w:tcPr>
                                <w:p w14:paraId="3A4843E2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  <w:p w14:paraId="3860A6C2" w14:textId="6E6F0CEF" w:rsidR="00102EFF" w:rsidRPr="00A61625" w:rsidRDefault="00102EFF" w:rsidP="00A61625"/>
                              </w:tc>
                              <w:tc>
                                <w:tcPr>
                                  <w:tcW w:w="2018" w:type="dxa"/>
                                </w:tcPr>
                                <w:p w14:paraId="007088CB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  <w:p w14:paraId="3277B424" w14:textId="101F1B6A" w:rsidR="00102EFF" w:rsidRPr="00A61625" w:rsidRDefault="00102EFF" w:rsidP="00A61625"/>
                              </w:tc>
                              <w:tc>
                                <w:tcPr>
                                  <w:tcW w:w="2018" w:type="dxa"/>
                                </w:tcPr>
                                <w:p w14:paraId="4267B20C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  <w:p w14:paraId="5378D594" w14:textId="5C085F18" w:rsidR="00102EFF" w:rsidRPr="008F338F" w:rsidRDefault="00102EFF" w:rsidP="00A61625">
                                  <w:r>
                                    <w:rPr>
                                      <w:i/>
                                    </w:rPr>
                                    <w:t>A Dollar-</w:t>
                                  </w:r>
                                  <w: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9EB5CB4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  <w:p w14:paraId="6BC09C95" w14:textId="4834F4CF" w:rsidR="00102EFF" w:rsidRPr="008F338F" w:rsidRDefault="00102EFF" w:rsidP="00A6162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 Dollar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0BF215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  <w:p w14:paraId="74E02A64" w14:textId="0AB9AC99" w:rsidR="00102EFF" w:rsidRPr="008F338F" w:rsidRDefault="00102EFF" w:rsidP="00A6162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 Dollar-</w:t>
                                  </w:r>
                                </w:p>
                              </w:tc>
                            </w:tr>
                            <w:tr w:rsidR="00102EFF" w:rsidRPr="00D564E8" w14:paraId="1356AA4C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E809B8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  <w:p w14:paraId="01459661" w14:textId="1E9723DF" w:rsidR="00102EFF" w:rsidRDefault="00102EFF" w:rsidP="00F45FDD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Light Hang</w:t>
                                  </w:r>
                                </w:p>
                                <w:p w14:paraId="2C486993" w14:textId="76DA243C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91F43C" w14:textId="77777777" w:rsidR="00102EFF" w:rsidRPr="00C72C6A" w:rsidRDefault="00102EFF" w:rsidP="00A61625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  <w:p w14:paraId="43CA71A9" w14:textId="1F1DAE8D" w:rsidR="00102EFF" w:rsidRPr="00A61625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Load-In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57A2436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F9BA13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0BE2586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  <w:p w14:paraId="00F4A67D" w14:textId="348071B0" w:rsidR="00102EFF" w:rsidRPr="00A61625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Light Focus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E963DEF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  <w:p w14:paraId="042A3972" w14:textId="49173B05" w:rsidR="00102EFF" w:rsidRPr="00A61625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Light Focus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B401D9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  <w:p w14:paraId="40F6DF14" w14:textId="6D94C846" w:rsidR="00102EFF" w:rsidRPr="00A61625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Tech</w:t>
                                  </w:r>
                                </w:p>
                              </w:tc>
                            </w:tr>
                            <w:tr w:rsidR="00102EFF" w:rsidRPr="00D564E8" w14:paraId="3D8BAE92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9AD0E7B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  <w:p w14:paraId="7FD40F73" w14:textId="0FA52362" w:rsidR="00102EFF" w:rsidRPr="00A61625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Tech</w:t>
                                  </w:r>
                                </w:p>
                                <w:p w14:paraId="5BF82ABD" w14:textId="6F1141BF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D4B1582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  <w:p w14:paraId="72FE40D0" w14:textId="77777777" w:rsidR="00102EFF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Tech</w:t>
                                  </w:r>
                                </w:p>
                                <w:p w14:paraId="1F0966F9" w14:textId="77777777" w:rsidR="00102EFF" w:rsidRDefault="00102EFF" w:rsidP="00014909">
                                  <w:r w:rsidRPr="001B095E">
                                    <w:rPr>
                                      <w:i/>
                                    </w:rPr>
                                    <w:t xml:space="preserve">Hair </w:t>
                                  </w:r>
                                  <w:r>
                                    <w:t>Rehearsal Begins</w:t>
                                  </w:r>
                                </w:p>
                                <w:p w14:paraId="600AC472" w14:textId="0A318F40" w:rsidR="00102EFF" w:rsidRPr="00A61625" w:rsidRDefault="00102EFF" w:rsidP="00A61625"/>
                              </w:tc>
                              <w:tc>
                                <w:tcPr>
                                  <w:tcW w:w="2018" w:type="dxa"/>
                                </w:tcPr>
                                <w:p w14:paraId="2A5141A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  <w:p w14:paraId="736B8684" w14:textId="2043D83B" w:rsidR="00102EFF" w:rsidRPr="00A61625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4A40B85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1647E69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56ACDC6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E8FCD34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248EC517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3CB5" id="Rectangle 27" o:spid="_x0000_s1045" style="position:absolute;margin-left:7.2pt;margin-top:28.8pt;width:705.65pt;height:489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1F0072BF" w14:textId="77777777" w:rsidTr="00C72C6A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07E2C45B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8720A24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73CA4EA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C58E703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A5EE5FD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753A02C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D925CB7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2550F5DA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DB5CEB3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  <w:p w14:paraId="6962B9F1" w14:textId="47231A40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CADBB2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A79EE27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5948C6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</w:t>
                            </w:r>
                          </w:p>
                          <w:p w14:paraId="4627B8F6" w14:textId="6EDA1F3B" w:rsidR="00102EFF" w:rsidRPr="001951F9" w:rsidRDefault="00102EFF" w:rsidP="001951F9">
                            <w:r>
                              <w:t>FDC Spacing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585D0AF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</w:t>
                            </w:r>
                          </w:p>
                          <w:p w14:paraId="6DC4FBAE" w14:textId="38F826CB" w:rsidR="00102EFF" w:rsidRPr="001951F9" w:rsidRDefault="00102EFF" w:rsidP="001951F9">
                            <w:r>
                              <w:t>FDC Light Focus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6C90FB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3</w:t>
                            </w:r>
                          </w:p>
                          <w:p w14:paraId="58F81281" w14:textId="0A6B8B23" w:rsidR="00102EFF" w:rsidRPr="001951F9" w:rsidRDefault="00102EFF" w:rsidP="001951F9">
                            <w:r>
                              <w:t>FDC Light Focus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AC57A08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4</w:t>
                            </w:r>
                          </w:p>
                          <w:p w14:paraId="6A352C5A" w14:textId="7906B17B" w:rsidR="00102EFF" w:rsidRPr="001951F9" w:rsidRDefault="00102EFF" w:rsidP="001951F9">
                            <w:r>
                              <w:t>FDC Light Cueing</w:t>
                            </w:r>
                          </w:p>
                        </w:tc>
                      </w:tr>
                      <w:tr w:rsidR="00102EFF" w:rsidRPr="00D564E8" w14:paraId="5D3692C1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8B2D7ED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5</w:t>
                            </w:r>
                          </w:p>
                          <w:p w14:paraId="0B1B5822" w14:textId="3310B43E" w:rsidR="00102EFF" w:rsidRDefault="00102EFF" w:rsidP="00F45FDD">
                            <w:r>
                              <w:t>FDC Light Cueing</w:t>
                            </w:r>
                          </w:p>
                          <w:p w14:paraId="3648B93C" w14:textId="70126E4B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2DF8897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6</w:t>
                            </w:r>
                          </w:p>
                          <w:p w14:paraId="0F6DDC14" w14:textId="719F7E06" w:rsidR="00102EFF" w:rsidRPr="001951F9" w:rsidRDefault="00102EFF" w:rsidP="001951F9">
                            <w:r>
                              <w:t>FDC Light Tech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EB293BC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7</w:t>
                            </w:r>
                          </w:p>
                          <w:p w14:paraId="75C5BA89" w14:textId="0296EABD" w:rsidR="00102EFF" w:rsidRPr="001951F9" w:rsidRDefault="00102EFF" w:rsidP="001951F9">
                            <w:r>
                              <w:t>FDC Light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2B81073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8</w:t>
                            </w:r>
                          </w:p>
                          <w:p w14:paraId="09D4F60D" w14:textId="2482FB17" w:rsidR="00102EFF" w:rsidRPr="001951F9" w:rsidRDefault="00102EFF" w:rsidP="001951F9">
                            <w:r>
                              <w:t>FDC Light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FE766AA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9</w:t>
                            </w:r>
                          </w:p>
                          <w:p w14:paraId="40D568D9" w14:textId="1879DC19" w:rsidR="00102EFF" w:rsidRPr="001951F9" w:rsidRDefault="00102EFF" w:rsidP="001951F9">
                            <w:r>
                              <w:t>FDC Open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A5C9472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10</w:t>
                            </w:r>
                          </w:p>
                          <w:p w14:paraId="6353FF43" w14:textId="25CFE763" w:rsidR="00102EFF" w:rsidRPr="001951F9" w:rsidRDefault="00102EFF" w:rsidP="001951F9">
                            <w:r>
                              <w:t>FDC Performance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D2BBEFB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11</w:t>
                            </w:r>
                          </w:p>
                          <w:p w14:paraId="03D297FD" w14:textId="55BF71D0" w:rsidR="0046637B" w:rsidRDefault="0046637B" w:rsidP="001951F9">
                            <w:r>
                              <w:t>1:00pm Dance Program Auditions</w:t>
                            </w:r>
                          </w:p>
                          <w:p w14:paraId="5D9B1ED9" w14:textId="224A759B" w:rsidR="00102EFF" w:rsidRPr="001951F9" w:rsidRDefault="00102EFF" w:rsidP="001951F9">
                            <w:r>
                              <w:t>FDC Performance</w:t>
                            </w:r>
                          </w:p>
                        </w:tc>
                      </w:tr>
                      <w:tr w:rsidR="00102EFF" w:rsidRPr="00D564E8" w14:paraId="4EEEA1C4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E1E333A" w14:textId="2D975603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12</w:t>
                            </w:r>
                          </w:p>
                          <w:p w14:paraId="1D8E8DA8" w14:textId="543830EC" w:rsidR="00102EFF" w:rsidRPr="001951F9" w:rsidRDefault="00102EFF" w:rsidP="001951F9">
                            <w:r>
                              <w:t>FDC Performance/ Strike</w:t>
                            </w:r>
                          </w:p>
                          <w:p w14:paraId="5ABFE3A3" w14:textId="379FF4D7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89B950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13</w:t>
                            </w:r>
                          </w:p>
                          <w:p w14:paraId="762308F3" w14:textId="3DF0CD93" w:rsidR="00102EFF" w:rsidRPr="00A61625" w:rsidRDefault="00102EFF" w:rsidP="00A61625"/>
                        </w:tc>
                        <w:tc>
                          <w:tcPr>
                            <w:tcW w:w="2018" w:type="dxa"/>
                          </w:tcPr>
                          <w:p w14:paraId="3A4843E2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14</w:t>
                            </w:r>
                          </w:p>
                          <w:p w14:paraId="3860A6C2" w14:textId="6E6F0CEF" w:rsidR="00102EFF" w:rsidRPr="00A61625" w:rsidRDefault="00102EFF" w:rsidP="00A61625"/>
                        </w:tc>
                        <w:tc>
                          <w:tcPr>
                            <w:tcW w:w="2018" w:type="dxa"/>
                          </w:tcPr>
                          <w:p w14:paraId="007088CB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15</w:t>
                            </w:r>
                          </w:p>
                          <w:p w14:paraId="3277B424" w14:textId="101F1B6A" w:rsidR="00102EFF" w:rsidRPr="00A61625" w:rsidRDefault="00102EFF" w:rsidP="00A61625"/>
                        </w:tc>
                        <w:tc>
                          <w:tcPr>
                            <w:tcW w:w="2018" w:type="dxa"/>
                          </w:tcPr>
                          <w:p w14:paraId="4267B20C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16</w:t>
                            </w:r>
                          </w:p>
                          <w:p w14:paraId="5378D594" w14:textId="5C085F18" w:rsidR="00102EFF" w:rsidRPr="008F338F" w:rsidRDefault="00102EFF" w:rsidP="00A61625">
                            <w:r>
                              <w:rPr>
                                <w:i/>
                              </w:rPr>
                              <w:t>A Dollar-</w:t>
                            </w:r>
                            <w:r>
                              <w:t>Open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9EB5CB4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17</w:t>
                            </w:r>
                          </w:p>
                          <w:p w14:paraId="6BC09C95" w14:textId="4834F4CF" w:rsidR="00102EFF" w:rsidRPr="008F338F" w:rsidRDefault="00102EFF" w:rsidP="00A6162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Dollar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0BF215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18</w:t>
                            </w:r>
                          </w:p>
                          <w:p w14:paraId="74E02A64" w14:textId="0AB9AC99" w:rsidR="00102EFF" w:rsidRPr="008F338F" w:rsidRDefault="00102EFF" w:rsidP="00A6162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Dollar-</w:t>
                            </w:r>
                          </w:p>
                        </w:tc>
                      </w:tr>
                      <w:tr w:rsidR="00102EFF" w:rsidRPr="00D564E8" w14:paraId="1356AA4C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E809B8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19</w:t>
                            </w:r>
                          </w:p>
                          <w:p w14:paraId="01459661" w14:textId="1E9723DF" w:rsidR="00102EFF" w:rsidRDefault="00102EFF" w:rsidP="00F45FDD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Light Hang</w:t>
                            </w:r>
                          </w:p>
                          <w:p w14:paraId="2C486993" w14:textId="76DA243C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91F43C" w14:textId="77777777" w:rsidR="00102EFF" w:rsidRPr="00C72C6A" w:rsidRDefault="00102EFF" w:rsidP="00A61625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20</w:t>
                            </w:r>
                          </w:p>
                          <w:p w14:paraId="43CA71A9" w14:textId="1F1DAE8D" w:rsidR="00102EFF" w:rsidRPr="00A61625" w:rsidRDefault="00102EFF" w:rsidP="00A61625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Load-In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57A2436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F9BA13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0BE2586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23</w:t>
                            </w:r>
                          </w:p>
                          <w:p w14:paraId="00F4A67D" w14:textId="348071B0" w:rsidR="00102EFF" w:rsidRPr="00A61625" w:rsidRDefault="00102EFF" w:rsidP="00A61625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Light Focus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E963DEF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24</w:t>
                            </w:r>
                          </w:p>
                          <w:p w14:paraId="042A3972" w14:textId="49173B05" w:rsidR="00102EFF" w:rsidRPr="00A61625" w:rsidRDefault="00102EFF" w:rsidP="00A61625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Light Focus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B401D9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25</w:t>
                            </w:r>
                          </w:p>
                          <w:p w14:paraId="40F6DF14" w14:textId="6D94C846" w:rsidR="00102EFF" w:rsidRPr="00A61625" w:rsidRDefault="00102EFF" w:rsidP="00A61625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Tech</w:t>
                            </w:r>
                          </w:p>
                        </w:tc>
                      </w:tr>
                      <w:tr w:rsidR="00102EFF" w:rsidRPr="00D564E8" w14:paraId="3D8BAE92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9AD0E7B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26</w:t>
                            </w:r>
                          </w:p>
                          <w:p w14:paraId="7FD40F73" w14:textId="0FA52362" w:rsidR="00102EFF" w:rsidRPr="00A61625" w:rsidRDefault="00102EFF" w:rsidP="00A61625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Tech</w:t>
                            </w:r>
                          </w:p>
                          <w:p w14:paraId="5BF82ABD" w14:textId="6F1141BF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D4B1582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27</w:t>
                            </w:r>
                          </w:p>
                          <w:p w14:paraId="72FE40D0" w14:textId="77777777" w:rsidR="00102EFF" w:rsidRDefault="00102EFF" w:rsidP="00A61625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Tech</w:t>
                            </w:r>
                          </w:p>
                          <w:p w14:paraId="1F0966F9" w14:textId="77777777" w:rsidR="00102EFF" w:rsidRDefault="00102EFF" w:rsidP="00014909">
                            <w:r w:rsidRPr="001B095E">
                              <w:rPr>
                                <w:i/>
                              </w:rPr>
                              <w:t xml:space="preserve">Hair </w:t>
                            </w:r>
                            <w:r>
                              <w:t>Rehearsal Begins</w:t>
                            </w:r>
                          </w:p>
                          <w:p w14:paraId="600AC472" w14:textId="0A318F40" w:rsidR="00102EFF" w:rsidRPr="00A61625" w:rsidRDefault="00102EFF" w:rsidP="00A61625"/>
                        </w:tc>
                        <w:tc>
                          <w:tcPr>
                            <w:tcW w:w="2018" w:type="dxa"/>
                          </w:tcPr>
                          <w:p w14:paraId="2A5141A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28</w:t>
                            </w:r>
                          </w:p>
                          <w:p w14:paraId="736B8684" w14:textId="2043D83B" w:rsidR="00102EFF" w:rsidRPr="00A61625" w:rsidRDefault="00102EFF" w:rsidP="00A61625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4A40B85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1647E69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56ACDC6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E8FCD34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248EC517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6EB4A" wp14:editId="57FE8BF9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0325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EB4A" id="Rectangle 29" o:spid="_x0000_s1046" style="position:absolute;margin-left:36pt;margin-top:0;width:172.85pt;height:50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" strokeweight="2pt">
                <v:textbox inset="5pt,5pt,5pt,5pt">
                  <w:txbxContent>
                    <w:p w14:paraId="484E0325" w14:textId="77777777" w:rsidR="00102EFF" w:rsidRDefault="00102EFF" w:rsidP="00D564E8">
                      <w:pPr>
                        <w:pStyle w:val="BoxesHeading1"/>
                      </w:pPr>
                      <w:r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90360" wp14:editId="15A50E8F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B07E" id="Rectangle 26" o:spid="_x0000_s1026" style="position:absolute;margin-left:0;margin-top:21.6pt;width:718.55pt;height:496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lRfQ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" filled="f" strokeweight="2pt">
                <w10:wrap anchorx="margin" anchory="margin"/>
              </v:rect>
            </w:pict>
          </mc:Fallback>
        </mc:AlternateContent>
      </w:r>
    </w:p>
    <w:p w14:paraId="543BDD09" w14:textId="77777777" w:rsidR="00D564E8" w:rsidRDefault="00D564E8" w:rsidP="00D564E8">
      <w:pPr>
        <w:pStyle w:val="JazzyHeading10"/>
      </w:pPr>
    </w:p>
    <w:p w14:paraId="7EF2F969" w14:textId="7FB25F01" w:rsidR="00D564E8" w:rsidRDefault="00D564E8" w:rsidP="00D564E8">
      <w:r>
        <w:br w:type="page"/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AA892" wp14:editId="702CBF43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2045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A892" id="Rectangle 32" o:spid="_x0000_s1047" style="position:absolute;margin-left:583.2pt;margin-top:489.6pt;width:100.85pt;height:50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uvp52icCAABS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14:paraId="51D82045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21D5B" wp14:editId="1D941D6F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6BEAB14D" w14:textId="77777777" w:rsidTr="00C72C6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72343DB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9DF4F63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9FA8A05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7DEE4A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A998B1C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C41EC44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21E7FCA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4E76FCFF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4143E04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  <w:p w14:paraId="383A0BF7" w14:textId="179BDC39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DDCCB4F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CAA466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5CB0AC6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  <w:p w14:paraId="6FE878BE" w14:textId="4AD5C3AA" w:rsidR="00102EFF" w:rsidRPr="00A61625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D7E5FC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  <w:p w14:paraId="05C033E4" w14:textId="686B3E71" w:rsidR="00102EFF" w:rsidRDefault="00102EFF" w:rsidP="00302F5B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>-Open</w:t>
                                  </w:r>
                                </w:p>
                                <w:p w14:paraId="78F71353" w14:textId="235E8723" w:rsidR="00102EFF" w:rsidRPr="00302F5B" w:rsidRDefault="00102EFF" w:rsidP="00302F5B">
                                  <w:r>
                                    <w:t>ACDA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320E3A8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  <w:p w14:paraId="754771BB" w14:textId="2E122920" w:rsidR="00102EFF" w:rsidRDefault="00102EFF" w:rsidP="00302F5B">
                                  <w:r w:rsidRPr="001B095E">
                                    <w:rPr>
                                      <w:i/>
                                    </w:rPr>
                                    <w:t>Watbanaland-</w:t>
                                  </w:r>
                                  <w:r>
                                    <w:t>Performance</w:t>
                                  </w:r>
                                </w:p>
                                <w:p w14:paraId="5D8A235A" w14:textId="7FCA93D2" w:rsidR="00102EFF" w:rsidRPr="00302F5B" w:rsidRDefault="00102EFF" w:rsidP="00302F5B">
                                  <w:r>
                                    <w:t>ACDA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995DFCB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  <w:p w14:paraId="09C07437" w14:textId="565345C8" w:rsidR="00102EFF" w:rsidRDefault="00102EFF" w:rsidP="00302F5B">
                                  <w:r w:rsidRPr="001B095E">
                                    <w:rPr>
                                      <w:i/>
                                    </w:rPr>
                                    <w:t>Watbanaland-</w:t>
                                  </w:r>
                                  <w:r>
                                    <w:t>Performance</w:t>
                                  </w:r>
                                </w:p>
                                <w:p w14:paraId="555515DD" w14:textId="25B73601" w:rsidR="00102EFF" w:rsidRPr="00302F5B" w:rsidRDefault="00102EFF" w:rsidP="00302F5B">
                                  <w:r>
                                    <w:t>ACDA</w:t>
                                  </w:r>
                                </w:p>
                              </w:tc>
                            </w:tr>
                            <w:tr w:rsidR="00102EFF" w:rsidRPr="00D564E8" w14:paraId="07933BBF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09F943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  <w:p w14:paraId="53A8DBB4" w14:textId="46C6A401" w:rsidR="00102EFF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Watbanaland-</w:t>
                                  </w:r>
                                  <w:r>
                                    <w:t xml:space="preserve"> Matinee</w:t>
                                  </w:r>
                                </w:p>
                                <w:p w14:paraId="515C3618" w14:textId="77777777" w:rsidR="00102EFF" w:rsidRDefault="00102EFF" w:rsidP="00302F5B">
                                  <w:r>
                                    <w:t>ACDA</w:t>
                                  </w:r>
                                </w:p>
                                <w:p w14:paraId="320FC46C" w14:textId="59942A2F" w:rsidR="00102EFF" w:rsidRPr="00204CE4" w:rsidRDefault="00102EFF" w:rsidP="00302F5B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D2B243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  <w:p w14:paraId="74B55F95" w14:textId="77777777" w:rsidR="00102EFF" w:rsidRDefault="00102EFF" w:rsidP="00302F5B"/>
                                <w:p w14:paraId="1B976236" w14:textId="2B1A5325" w:rsidR="00102EFF" w:rsidRPr="00302F5B" w:rsidRDefault="00102EFF" w:rsidP="00302F5B">
                                  <w:r>
                                    <w:t>ACDA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B097D93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B8DF72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  <w:p w14:paraId="3973D0C0" w14:textId="77777777" w:rsidR="00102EFF" w:rsidRDefault="00102EFF" w:rsidP="006B3860"/>
                                <w:p w14:paraId="2B1C2D31" w14:textId="77777777" w:rsidR="00102EFF" w:rsidRDefault="00102EFF" w:rsidP="006B3860"/>
                                <w:p w14:paraId="72FE89AA" w14:textId="77777777" w:rsidR="00102EFF" w:rsidRDefault="00102EFF" w:rsidP="006B3860"/>
                                <w:p w14:paraId="1EE2A68F" w14:textId="0FDE681C" w:rsidR="00102EFF" w:rsidRPr="006B3860" w:rsidRDefault="00102EFF" w:rsidP="006B3860">
                                  <w:r>
                                    <w:t>USITT 2017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09A8AB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9</w:t>
                                  </w:r>
                                </w:p>
                                <w:p w14:paraId="0D0AFF3A" w14:textId="77777777" w:rsidR="00102EFF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Watbanaland-</w:t>
                                  </w:r>
                                  <w:r>
                                    <w:t>Performance</w:t>
                                  </w:r>
                                </w:p>
                                <w:p w14:paraId="79EDF8EF" w14:textId="77777777" w:rsidR="00102EFF" w:rsidRDefault="00102EFF" w:rsidP="006B3860"/>
                                <w:p w14:paraId="4B3E5BA3" w14:textId="63C75D93" w:rsidR="00102EFF" w:rsidRPr="006B3860" w:rsidRDefault="00102EFF" w:rsidP="006B3860">
                                  <w:r>
                                    <w:t>USITT 2017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C94EC18" w14:textId="46A1FD97" w:rsidR="00102EFF" w:rsidRPr="00C72C6A" w:rsidRDefault="00102EFF" w:rsidP="00A61625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  <w:p w14:paraId="38322917" w14:textId="77777777" w:rsidR="00102EFF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Watbanaland-</w:t>
                                  </w:r>
                                  <w:r>
                                    <w:t>Performance</w:t>
                                  </w:r>
                                </w:p>
                                <w:p w14:paraId="4F8A7082" w14:textId="77777777" w:rsidR="00102EFF" w:rsidRDefault="00102EFF" w:rsidP="00A61625"/>
                                <w:p w14:paraId="0C64B304" w14:textId="0F307480" w:rsidR="00102EFF" w:rsidRPr="006B3860" w:rsidRDefault="00102EFF" w:rsidP="006B3860">
                                  <w:r>
                                    <w:t>USITT 2017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0F2036D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  <w:p w14:paraId="1F0276D1" w14:textId="3BC4DE0A" w:rsidR="00102EFF" w:rsidRDefault="00102EFF" w:rsidP="00A61625">
                                  <w:r w:rsidRPr="001B095E">
                                    <w:rPr>
                                      <w:i/>
                                    </w:rPr>
                                    <w:t>Watbanaland-</w:t>
                                  </w:r>
                                  <w:r>
                                    <w:t>Performance/Strike</w:t>
                                  </w:r>
                                </w:p>
                                <w:p w14:paraId="6C47F157" w14:textId="77777777" w:rsidR="00102EFF" w:rsidRDefault="00102EFF" w:rsidP="006B3860"/>
                                <w:p w14:paraId="569922EA" w14:textId="6F7A5DE3" w:rsidR="00102EFF" w:rsidRPr="006B3860" w:rsidRDefault="00102EFF" w:rsidP="006B3860">
                                  <w:r>
                                    <w:t>USITT 2017</w:t>
                                  </w:r>
                                </w:p>
                              </w:tc>
                            </w:tr>
                            <w:tr w:rsidR="00102EFF" w:rsidRPr="00D564E8" w14:paraId="659F67C3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4232365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  <w:p w14:paraId="5D82D108" w14:textId="4550C78E" w:rsidR="00102EFF" w:rsidRDefault="00102EFF" w:rsidP="00F45FDD">
                                  <w:r>
                                    <w:t>Daylight Savings Begins 2 AM</w:t>
                                  </w:r>
                                </w:p>
                                <w:p w14:paraId="50EB5F1F" w14:textId="731196C1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BFBFBF"/>
                                </w:tcPr>
                                <w:p w14:paraId="10CAC906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  <w:p w14:paraId="4E8EADF1" w14:textId="77777777" w:rsidR="00102EFF" w:rsidRDefault="00102EFF" w:rsidP="00F45FDD">
                                  <w:r>
                                    <w:t>Spring Break</w:t>
                                  </w:r>
                                </w:p>
                                <w:p w14:paraId="04C4B5F4" w14:textId="77777777" w:rsidR="00102EFF" w:rsidRPr="00F45FDD" w:rsidRDefault="00102EFF" w:rsidP="00F45FDD"/>
                              </w:tc>
                              <w:tc>
                                <w:tcPr>
                                  <w:tcW w:w="2018" w:type="dxa"/>
                                  <w:shd w:val="clear" w:color="auto" w:fill="BFBFBF"/>
                                </w:tcPr>
                                <w:p w14:paraId="55C50D2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  <w:p w14:paraId="03958774" w14:textId="77777777" w:rsidR="00102EFF" w:rsidRDefault="00102EFF" w:rsidP="00F45FDD">
                                  <w:r>
                                    <w:t>Spring Break</w:t>
                                  </w:r>
                                </w:p>
                                <w:p w14:paraId="38A6A357" w14:textId="77777777" w:rsidR="00102EFF" w:rsidRPr="00F45FDD" w:rsidRDefault="00102EFF" w:rsidP="00F45FDD"/>
                              </w:tc>
                              <w:tc>
                                <w:tcPr>
                                  <w:tcW w:w="2018" w:type="dxa"/>
                                  <w:shd w:val="clear" w:color="auto" w:fill="BFBFBF"/>
                                </w:tcPr>
                                <w:p w14:paraId="1A7A262A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  <w:p w14:paraId="5B16D580" w14:textId="77777777" w:rsidR="00102EFF" w:rsidRDefault="00102EFF" w:rsidP="00F45FDD">
                                  <w:r>
                                    <w:t>Spring Break</w:t>
                                  </w:r>
                                </w:p>
                                <w:p w14:paraId="72913611" w14:textId="77777777" w:rsidR="00102EFF" w:rsidRPr="00F45FDD" w:rsidRDefault="00102EFF" w:rsidP="00F45FDD"/>
                              </w:tc>
                              <w:tc>
                                <w:tcPr>
                                  <w:tcW w:w="2018" w:type="dxa"/>
                                  <w:shd w:val="clear" w:color="auto" w:fill="BFBFBF"/>
                                </w:tcPr>
                                <w:p w14:paraId="16096AD7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  <w:p w14:paraId="02547DB2" w14:textId="77777777" w:rsidR="00102EFF" w:rsidRDefault="00102EFF" w:rsidP="00F45FDD">
                                  <w:r>
                                    <w:t>Spring Break</w:t>
                                  </w:r>
                                </w:p>
                                <w:p w14:paraId="6CBB020A" w14:textId="77777777" w:rsidR="00102EFF" w:rsidRPr="00F45FDD" w:rsidRDefault="00102EFF" w:rsidP="00F45FDD"/>
                              </w:tc>
                              <w:tc>
                                <w:tcPr>
                                  <w:tcW w:w="2019" w:type="dxa"/>
                                  <w:shd w:val="clear" w:color="auto" w:fill="BFBFBF"/>
                                </w:tcPr>
                                <w:p w14:paraId="7E66C2F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  <w:p w14:paraId="4753865B" w14:textId="77777777" w:rsidR="00102EFF" w:rsidRDefault="00102EFF" w:rsidP="00F45FDD">
                                  <w:r>
                                    <w:t>Spring Break</w:t>
                                  </w:r>
                                </w:p>
                                <w:p w14:paraId="3E98B528" w14:textId="77777777" w:rsidR="00102EFF" w:rsidRPr="00F45FDD" w:rsidRDefault="00102EFF" w:rsidP="00F45FDD"/>
                              </w:tc>
                              <w:tc>
                                <w:tcPr>
                                  <w:tcW w:w="2019" w:type="dxa"/>
                                  <w:shd w:val="clear" w:color="auto" w:fill="BFBFBF"/>
                                </w:tcPr>
                                <w:p w14:paraId="6A563A2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  <w:p w14:paraId="0902F0D9" w14:textId="77777777" w:rsidR="00102EFF" w:rsidRDefault="00102EFF" w:rsidP="00F45FDD">
                                  <w:r>
                                    <w:t>Spring Break</w:t>
                                  </w:r>
                                </w:p>
                                <w:p w14:paraId="00DD822B" w14:textId="77777777" w:rsidR="00102EFF" w:rsidRPr="00F45FDD" w:rsidRDefault="00102EFF" w:rsidP="00F45FDD"/>
                              </w:tc>
                            </w:tr>
                            <w:tr w:rsidR="00102EFF" w:rsidRPr="00D564E8" w14:paraId="0E32A42D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shd w:val="clear" w:color="auto" w:fill="BFBFBF"/>
                                </w:tcPr>
                                <w:p w14:paraId="50DE6B28" w14:textId="77777777" w:rsidR="00102EFF" w:rsidRPr="00C72C6A" w:rsidRDefault="00102EFF" w:rsidP="007C5C44">
                                  <w:pPr>
                                    <w:pStyle w:val="Boxes11"/>
                                    <w:shd w:val="clear" w:color="auto" w:fill="BFBFBF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  <w:p w14:paraId="7FC1AB74" w14:textId="77777777" w:rsidR="00102EFF" w:rsidRDefault="00102EFF" w:rsidP="00F45FDD">
                                  <w:r>
                                    <w:t>Spring Break</w:t>
                                  </w:r>
                                </w:p>
                                <w:p w14:paraId="75C96928" w14:textId="52B3CA52" w:rsidR="00102EFF" w:rsidRPr="00F45FDD" w:rsidRDefault="00102EFF" w:rsidP="00F45FDD"/>
                              </w:tc>
                              <w:tc>
                                <w:tcPr>
                                  <w:tcW w:w="2018" w:type="dxa"/>
                                </w:tcPr>
                                <w:p w14:paraId="106FA44F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  <w:p w14:paraId="6FB59E8A" w14:textId="77777777" w:rsidR="00102EFF" w:rsidRDefault="00102EFF" w:rsidP="00F27766">
                                  <w:r w:rsidRPr="001B095E">
                                    <w:rPr>
                                      <w:i/>
                                    </w:rPr>
                                    <w:t>Watbanaland</w:t>
                                  </w:r>
                                  <w:r>
                                    <w:t xml:space="preserve"> Strike</w:t>
                                  </w:r>
                                </w:p>
                                <w:p w14:paraId="78B95A37" w14:textId="6D68102B" w:rsidR="00102EFF" w:rsidRPr="00F27766" w:rsidRDefault="00102EFF" w:rsidP="00F27766">
                                  <w:r>
                                    <w:t>Cast and Crew Required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A413A8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8B7E62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F9D744" w14:textId="77777777" w:rsidR="00102EFF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  <w:p w14:paraId="4495432F" w14:textId="5E7613FC" w:rsidR="00102EFF" w:rsidRPr="00204CE4" w:rsidRDefault="00102EFF" w:rsidP="00204CE4"/>
                              </w:tc>
                              <w:tc>
                                <w:tcPr>
                                  <w:tcW w:w="2019" w:type="dxa"/>
                                </w:tcPr>
                                <w:p w14:paraId="204EB10F" w14:textId="77777777" w:rsidR="00102EFF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  <w:p w14:paraId="22D2F40B" w14:textId="012348C5" w:rsidR="00102EFF" w:rsidRPr="00204CE4" w:rsidRDefault="00102EFF" w:rsidP="00204CE4"/>
                              </w:tc>
                              <w:tc>
                                <w:tcPr>
                                  <w:tcW w:w="2019" w:type="dxa"/>
                                </w:tcPr>
                                <w:p w14:paraId="2D7053BA" w14:textId="77777777" w:rsidR="00102EFF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  <w:p w14:paraId="7C46C6D1" w14:textId="41AB68C3" w:rsidR="00102EFF" w:rsidRPr="00204CE4" w:rsidRDefault="00102EFF" w:rsidP="00204CE4"/>
                              </w:tc>
                            </w:tr>
                            <w:tr w:rsidR="00102EFF" w:rsidRPr="00D564E8" w14:paraId="6C2D6BBC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4D16BB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  <w:p w14:paraId="1ABF763C" w14:textId="711F14CA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2AD1C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EB7EB5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7D27B59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60657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4A64C58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1DFD7F6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7ABE90D6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1D5B" id="Rectangle 31" o:spid="_x0000_s1048" style="position:absolute;margin-left:7.2pt;margin-top:28.8pt;width:705.65pt;height:489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6BEAB14D" w14:textId="77777777" w:rsidTr="00C72C6A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072343DB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9DF4F63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9FA8A05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7DEE4A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A998B1C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C41EC44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21E7FCA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4E76FCFF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4143E04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  <w:p w14:paraId="383A0BF7" w14:textId="179BDC39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DDCCB4F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0CAA466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5CB0AC6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</w:t>
                            </w:r>
                          </w:p>
                          <w:p w14:paraId="6FE878BE" w14:textId="4AD5C3AA" w:rsidR="00102EFF" w:rsidRPr="00A61625" w:rsidRDefault="00102EFF" w:rsidP="00A61625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D7E5FC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</w:t>
                            </w:r>
                          </w:p>
                          <w:p w14:paraId="05C033E4" w14:textId="686B3E71" w:rsidR="00102EFF" w:rsidRDefault="00102EFF" w:rsidP="00302F5B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>-Open</w:t>
                            </w:r>
                          </w:p>
                          <w:p w14:paraId="78F71353" w14:textId="235E8723" w:rsidR="00102EFF" w:rsidRPr="00302F5B" w:rsidRDefault="00102EFF" w:rsidP="00302F5B">
                            <w:r>
                              <w:t>ACDA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320E3A8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3</w:t>
                            </w:r>
                          </w:p>
                          <w:p w14:paraId="754771BB" w14:textId="2E122920" w:rsidR="00102EFF" w:rsidRDefault="00102EFF" w:rsidP="00302F5B">
                            <w:r w:rsidRPr="001B095E">
                              <w:rPr>
                                <w:i/>
                              </w:rPr>
                              <w:t>Watbanaland-</w:t>
                            </w:r>
                            <w:r>
                              <w:t>Performance</w:t>
                            </w:r>
                          </w:p>
                          <w:p w14:paraId="5D8A235A" w14:textId="7FCA93D2" w:rsidR="00102EFF" w:rsidRPr="00302F5B" w:rsidRDefault="00102EFF" w:rsidP="00302F5B">
                            <w:r>
                              <w:t>ACDA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995DFCB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4</w:t>
                            </w:r>
                          </w:p>
                          <w:p w14:paraId="09C07437" w14:textId="565345C8" w:rsidR="00102EFF" w:rsidRDefault="00102EFF" w:rsidP="00302F5B">
                            <w:r w:rsidRPr="001B095E">
                              <w:rPr>
                                <w:i/>
                              </w:rPr>
                              <w:t>Watbanaland-</w:t>
                            </w:r>
                            <w:r>
                              <w:t>Performance</w:t>
                            </w:r>
                          </w:p>
                          <w:p w14:paraId="555515DD" w14:textId="25B73601" w:rsidR="00102EFF" w:rsidRPr="00302F5B" w:rsidRDefault="00102EFF" w:rsidP="00302F5B">
                            <w:r>
                              <w:t>ACDA</w:t>
                            </w:r>
                          </w:p>
                        </w:tc>
                      </w:tr>
                      <w:tr w:rsidR="00102EFF" w:rsidRPr="00D564E8" w14:paraId="07933BBF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09F943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5</w:t>
                            </w:r>
                          </w:p>
                          <w:p w14:paraId="53A8DBB4" w14:textId="46C6A401" w:rsidR="00102EFF" w:rsidRDefault="00102EFF" w:rsidP="00A61625">
                            <w:r w:rsidRPr="001B095E">
                              <w:rPr>
                                <w:i/>
                              </w:rPr>
                              <w:t>Watbanaland-</w:t>
                            </w:r>
                            <w:r>
                              <w:t xml:space="preserve"> Matinee</w:t>
                            </w:r>
                          </w:p>
                          <w:p w14:paraId="515C3618" w14:textId="77777777" w:rsidR="00102EFF" w:rsidRDefault="00102EFF" w:rsidP="00302F5B">
                            <w:r>
                              <w:t>ACDA</w:t>
                            </w:r>
                          </w:p>
                          <w:p w14:paraId="320FC46C" w14:textId="59942A2F" w:rsidR="00102EFF" w:rsidRPr="00204CE4" w:rsidRDefault="00102EFF" w:rsidP="00302F5B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D2B243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6</w:t>
                            </w:r>
                          </w:p>
                          <w:p w14:paraId="74B55F95" w14:textId="77777777" w:rsidR="00102EFF" w:rsidRDefault="00102EFF" w:rsidP="00302F5B"/>
                          <w:p w14:paraId="1B976236" w14:textId="2B1A5325" w:rsidR="00102EFF" w:rsidRPr="00302F5B" w:rsidRDefault="00102EFF" w:rsidP="00302F5B">
                            <w:r>
                              <w:t>ACDA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B097D93" w14:textId="77777777" w:rsidR="00102EFF" w:rsidRPr="00D564E8" w:rsidRDefault="00102EFF" w:rsidP="00302F5B">
                            <w:pPr>
                              <w:pStyle w:val="Boxes11"/>
                            </w:pPr>
                            <w:r w:rsidRPr="00C72C6A">
                              <w:rPr>
                                <w:sz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B8DF72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8</w:t>
                            </w:r>
                          </w:p>
                          <w:p w14:paraId="3973D0C0" w14:textId="77777777" w:rsidR="00102EFF" w:rsidRDefault="00102EFF" w:rsidP="006B3860"/>
                          <w:p w14:paraId="2B1C2D31" w14:textId="77777777" w:rsidR="00102EFF" w:rsidRDefault="00102EFF" w:rsidP="006B3860"/>
                          <w:p w14:paraId="72FE89AA" w14:textId="77777777" w:rsidR="00102EFF" w:rsidRDefault="00102EFF" w:rsidP="006B3860"/>
                          <w:p w14:paraId="1EE2A68F" w14:textId="0FDE681C" w:rsidR="00102EFF" w:rsidRPr="006B3860" w:rsidRDefault="00102EFF" w:rsidP="006B3860">
                            <w:r>
                              <w:t>USITT 2017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09A8AB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9</w:t>
                            </w:r>
                          </w:p>
                          <w:p w14:paraId="0D0AFF3A" w14:textId="77777777" w:rsidR="00102EFF" w:rsidRDefault="00102EFF" w:rsidP="00A61625">
                            <w:r w:rsidRPr="001B095E">
                              <w:rPr>
                                <w:i/>
                              </w:rPr>
                              <w:t>Watbanaland-</w:t>
                            </w:r>
                            <w:r>
                              <w:t>Performance</w:t>
                            </w:r>
                          </w:p>
                          <w:p w14:paraId="79EDF8EF" w14:textId="77777777" w:rsidR="00102EFF" w:rsidRDefault="00102EFF" w:rsidP="006B3860"/>
                          <w:p w14:paraId="4B3E5BA3" w14:textId="63C75D93" w:rsidR="00102EFF" w:rsidRPr="006B3860" w:rsidRDefault="00102EFF" w:rsidP="006B3860">
                            <w:r>
                              <w:t>USITT 2017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C94EC18" w14:textId="46A1FD97" w:rsidR="00102EFF" w:rsidRPr="00C72C6A" w:rsidRDefault="00102EFF" w:rsidP="00A61625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10</w:t>
                            </w:r>
                          </w:p>
                          <w:p w14:paraId="38322917" w14:textId="77777777" w:rsidR="00102EFF" w:rsidRDefault="00102EFF" w:rsidP="00A61625">
                            <w:r w:rsidRPr="001B095E">
                              <w:rPr>
                                <w:i/>
                              </w:rPr>
                              <w:t>Watbanaland-</w:t>
                            </w:r>
                            <w:r>
                              <w:t>Performance</w:t>
                            </w:r>
                          </w:p>
                          <w:p w14:paraId="4F8A7082" w14:textId="77777777" w:rsidR="00102EFF" w:rsidRDefault="00102EFF" w:rsidP="00A61625"/>
                          <w:p w14:paraId="0C64B304" w14:textId="0F307480" w:rsidR="00102EFF" w:rsidRPr="006B3860" w:rsidRDefault="00102EFF" w:rsidP="006B3860">
                            <w:r>
                              <w:t>USITT 2017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0F2036D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11</w:t>
                            </w:r>
                          </w:p>
                          <w:p w14:paraId="1F0276D1" w14:textId="3BC4DE0A" w:rsidR="00102EFF" w:rsidRDefault="00102EFF" w:rsidP="00A61625">
                            <w:r w:rsidRPr="001B095E">
                              <w:rPr>
                                <w:i/>
                              </w:rPr>
                              <w:t>Watbanaland-</w:t>
                            </w:r>
                            <w:r>
                              <w:t>Performance/Strike</w:t>
                            </w:r>
                          </w:p>
                          <w:p w14:paraId="6C47F157" w14:textId="77777777" w:rsidR="00102EFF" w:rsidRDefault="00102EFF" w:rsidP="006B3860"/>
                          <w:p w14:paraId="569922EA" w14:textId="6F7A5DE3" w:rsidR="00102EFF" w:rsidRPr="006B3860" w:rsidRDefault="00102EFF" w:rsidP="006B3860">
                            <w:r>
                              <w:t>USITT 2017</w:t>
                            </w:r>
                          </w:p>
                        </w:tc>
                      </w:tr>
                      <w:tr w:rsidR="00102EFF" w:rsidRPr="00D564E8" w14:paraId="659F67C3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4232365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12</w:t>
                            </w:r>
                          </w:p>
                          <w:p w14:paraId="5D82D108" w14:textId="4550C78E" w:rsidR="00102EFF" w:rsidRDefault="00102EFF" w:rsidP="00F45FDD">
                            <w:r>
                              <w:t>Daylight Savings Begins 2 AM</w:t>
                            </w:r>
                          </w:p>
                          <w:p w14:paraId="50EB5F1F" w14:textId="731196C1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9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BFBFBF"/>
                          </w:tcPr>
                          <w:p w14:paraId="10CAC906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13</w:t>
                            </w:r>
                          </w:p>
                          <w:p w14:paraId="4E8EADF1" w14:textId="77777777" w:rsidR="00102EFF" w:rsidRDefault="00102EFF" w:rsidP="00F45FDD">
                            <w:r>
                              <w:t>Spring Break</w:t>
                            </w:r>
                          </w:p>
                          <w:p w14:paraId="04C4B5F4" w14:textId="77777777" w:rsidR="00102EFF" w:rsidRPr="00F45FDD" w:rsidRDefault="00102EFF" w:rsidP="00F45FDD"/>
                        </w:tc>
                        <w:tc>
                          <w:tcPr>
                            <w:tcW w:w="2018" w:type="dxa"/>
                            <w:shd w:val="clear" w:color="auto" w:fill="BFBFBF"/>
                          </w:tcPr>
                          <w:p w14:paraId="55C50D2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14</w:t>
                            </w:r>
                          </w:p>
                          <w:p w14:paraId="03958774" w14:textId="77777777" w:rsidR="00102EFF" w:rsidRDefault="00102EFF" w:rsidP="00F45FDD">
                            <w:r>
                              <w:t>Spring Break</w:t>
                            </w:r>
                          </w:p>
                          <w:p w14:paraId="38A6A357" w14:textId="77777777" w:rsidR="00102EFF" w:rsidRPr="00F45FDD" w:rsidRDefault="00102EFF" w:rsidP="00F45FDD"/>
                        </w:tc>
                        <w:tc>
                          <w:tcPr>
                            <w:tcW w:w="2018" w:type="dxa"/>
                            <w:shd w:val="clear" w:color="auto" w:fill="BFBFBF"/>
                          </w:tcPr>
                          <w:p w14:paraId="1A7A262A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15</w:t>
                            </w:r>
                          </w:p>
                          <w:p w14:paraId="5B16D580" w14:textId="77777777" w:rsidR="00102EFF" w:rsidRDefault="00102EFF" w:rsidP="00F45FDD">
                            <w:r>
                              <w:t>Spring Break</w:t>
                            </w:r>
                          </w:p>
                          <w:p w14:paraId="72913611" w14:textId="77777777" w:rsidR="00102EFF" w:rsidRPr="00F45FDD" w:rsidRDefault="00102EFF" w:rsidP="00F45FDD"/>
                        </w:tc>
                        <w:tc>
                          <w:tcPr>
                            <w:tcW w:w="2018" w:type="dxa"/>
                            <w:shd w:val="clear" w:color="auto" w:fill="BFBFBF"/>
                          </w:tcPr>
                          <w:p w14:paraId="16096AD7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16</w:t>
                            </w:r>
                          </w:p>
                          <w:p w14:paraId="02547DB2" w14:textId="77777777" w:rsidR="00102EFF" w:rsidRDefault="00102EFF" w:rsidP="00F45FDD">
                            <w:r>
                              <w:t>Spring Break</w:t>
                            </w:r>
                          </w:p>
                          <w:p w14:paraId="6CBB020A" w14:textId="77777777" w:rsidR="00102EFF" w:rsidRPr="00F45FDD" w:rsidRDefault="00102EFF" w:rsidP="00F45FDD"/>
                        </w:tc>
                        <w:tc>
                          <w:tcPr>
                            <w:tcW w:w="2019" w:type="dxa"/>
                            <w:shd w:val="clear" w:color="auto" w:fill="BFBFBF"/>
                          </w:tcPr>
                          <w:p w14:paraId="7E66C2F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17</w:t>
                            </w:r>
                          </w:p>
                          <w:p w14:paraId="4753865B" w14:textId="77777777" w:rsidR="00102EFF" w:rsidRDefault="00102EFF" w:rsidP="00F45FDD">
                            <w:r>
                              <w:t>Spring Break</w:t>
                            </w:r>
                          </w:p>
                          <w:p w14:paraId="3E98B528" w14:textId="77777777" w:rsidR="00102EFF" w:rsidRPr="00F45FDD" w:rsidRDefault="00102EFF" w:rsidP="00F45FDD"/>
                        </w:tc>
                        <w:tc>
                          <w:tcPr>
                            <w:tcW w:w="2019" w:type="dxa"/>
                            <w:shd w:val="clear" w:color="auto" w:fill="BFBFBF"/>
                          </w:tcPr>
                          <w:p w14:paraId="6A563A2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18</w:t>
                            </w:r>
                          </w:p>
                          <w:p w14:paraId="0902F0D9" w14:textId="77777777" w:rsidR="00102EFF" w:rsidRDefault="00102EFF" w:rsidP="00F45FDD">
                            <w:r>
                              <w:t>Spring Break</w:t>
                            </w:r>
                          </w:p>
                          <w:p w14:paraId="00DD822B" w14:textId="77777777" w:rsidR="00102EFF" w:rsidRPr="00F45FDD" w:rsidRDefault="00102EFF" w:rsidP="00F45FDD"/>
                        </w:tc>
                      </w:tr>
                      <w:tr w:rsidR="00102EFF" w:rsidRPr="00D564E8" w14:paraId="0E32A42D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shd w:val="clear" w:color="auto" w:fill="BFBFBF"/>
                          </w:tcPr>
                          <w:p w14:paraId="50DE6B28" w14:textId="77777777" w:rsidR="00102EFF" w:rsidRPr="00C72C6A" w:rsidRDefault="00102EFF" w:rsidP="007C5C44">
                            <w:pPr>
                              <w:pStyle w:val="Boxes11"/>
                              <w:shd w:val="clear" w:color="auto" w:fill="BFBFBF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19</w:t>
                            </w:r>
                          </w:p>
                          <w:p w14:paraId="7FC1AB74" w14:textId="77777777" w:rsidR="00102EFF" w:rsidRDefault="00102EFF" w:rsidP="00F45FDD">
                            <w:r>
                              <w:t>Spring Break</w:t>
                            </w:r>
                          </w:p>
                          <w:p w14:paraId="75C96928" w14:textId="52B3CA52" w:rsidR="00102EFF" w:rsidRPr="00F45FDD" w:rsidRDefault="00102EFF" w:rsidP="00F45FDD"/>
                        </w:tc>
                        <w:tc>
                          <w:tcPr>
                            <w:tcW w:w="2018" w:type="dxa"/>
                          </w:tcPr>
                          <w:p w14:paraId="106FA44F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20</w:t>
                            </w:r>
                          </w:p>
                          <w:p w14:paraId="6FB59E8A" w14:textId="77777777" w:rsidR="00102EFF" w:rsidRDefault="00102EFF" w:rsidP="00F27766">
                            <w:r w:rsidRPr="001B095E">
                              <w:rPr>
                                <w:i/>
                              </w:rPr>
                              <w:t>Watbanaland</w:t>
                            </w:r>
                            <w:r>
                              <w:t xml:space="preserve"> Strike</w:t>
                            </w:r>
                          </w:p>
                          <w:p w14:paraId="78B95A37" w14:textId="6D68102B" w:rsidR="00102EFF" w:rsidRPr="00F27766" w:rsidRDefault="00102EFF" w:rsidP="00F27766">
                            <w:r>
                              <w:t>Cast and Crew Required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A413A8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B8B7E62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EF9D744" w14:textId="77777777" w:rsidR="00102EFF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23</w:t>
                            </w:r>
                          </w:p>
                          <w:p w14:paraId="4495432F" w14:textId="5E7613FC" w:rsidR="00102EFF" w:rsidRPr="00204CE4" w:rsidRDefault="00102EFF" w:rsidP="00204CE4"/>
                        </w:tc>
                        <w:tc>
                          <w:tcPr>
                            <w:tcW w:w="2019" w:type="dxa"/>
                          </w:tcPr>
                          <w:p w14:paraId="204EB10F" w14:textId="77777777" w:rsidR="00102EFF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24</w:t>
                            </w:r>
                          </w:p>
                          <w:p w14:paraId="22D2F40B" w14:textId="012348C5" w:rsidR="00102EFF" w:rsidRPr="00204CE4" w:rsidRDefault="00102EFF" w:rsidP="00204CE4"/>
                        </w:tc>
                        <w:tc>
                          <w:tcPr>
                            <w:tcW w:w="2019" w:type="dxa"/>
                          </w:tcPr>
                          <w:p w14:paraId="2D7053BA" w14:textId="77777777" w:rsidR="00102EFF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25</w:t>
                            </w:r>
                          </w:p>
                          <w:p w14:paraId="7C46C6D1" w14:textId="41AB68C3" w:rsidR="00102EFF" w:rsidRPr="00204CE4" w:rsidRDefault="00102EFF" w:rsidP="00204CE4"/>
                        </w:tc>
                      </w:tr>
                      <w:tr w:rsidR="00102EFF" w:rsidRPr="00D564E8" w14:paraId="6C2D6BBC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4D16BB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26</w:t>
                            </w:r>
                          </w:p>
                          <w:p w14:paraId="1ABF763C" w14:textId="711F14CA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B2AD1C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EB7EB5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7D27B59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60657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4A64C58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1DFD7F6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7ABE90D6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462C78" wp14:editId="20AD65D2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2241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2C78" id="Rectangle 33" o:spid="_x0000_s1049" style="position:absolute;margin-left:36pt;margin-top:0;width:172.85pt;height:50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" strokeweight="2pt">
                <v:textbox inset="5pt,5pt,5pt,5pt">
                  <w:txbxContent>
                    <w:p w14:paraId="445B2241" w14:textId="77777777" w:rsidR="00102EFF" w:rsidRDefault="00102EFF" w:rsidP="00D564E8">
                      <w:pPr>
                        <w:pStyle w:val="BoxesHeading1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928F2B" wp14:editId="5E362A55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617E" id="Rectangle 30" o:spid="_x0000_s1026" style="position:absolute;margin-left:0;margin-top:21.6pt;width:718.55pt;height:496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wKewIAAP8EAAAOAAAAZHJzL2Uyb0RvYy54bWysVMGO2yAQvVfqPyDuie3EySbWOqsoTqpK&#10;23bVbT+AAI5RMVAgcbZV/70DTrL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M6qTAp7AgAA/w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</w:p>
    <w:p w14:paraId="15D4D528" w14:textId="77777777" w:rsidR="00D564E8" w:rsidRDefault="00D564E8" w:rsidP="00D564E8">
      <w:pPr>
        <w:pStyle w:val="JazzyHeading10"/>
      </w:pPr>
    </w:p>
    <w:p w14:paraId="239B48ED" w14:textId="4EAFA4B3" w:rsidR="00D564E8" w:rsidRDefault="00D564E8" w:rsidP="00D564E8">
      <w:r>
        <w:br w:type="page"/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D49B8" wp14:editId="1B52B327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FAF4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49B8" id="Rectangle 36" o:spid="_x0000_s1050" style="position:absolute;margin-left:583.2pt;margin-top:489.6pt;width:100.85pt;height:50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" strokeweight="2pt">
                <v:textbox inset="5pt,5pt,5pt,5pt">
                  <w:txbxContent>
                    <w:p w14:paraId="61BBFAF4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156CE" wp14:editId="0B577EDB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2CFF4924" w14:textId="77777777" w:rsidTr="00C72C6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2980039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A1F0F95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03DB91C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348E8CB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C9977A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2FDF88F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F3CD061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1F509B64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06D6F23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  <w:p w14:paraId="1EDC11D6" w14:textId="4CACA34F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233053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01389E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DACC7B3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C6A79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83F0244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C4512C7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02EFF" w:rsidRPr="00D564E8" w14:paraId="32E4DDFD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601E9A4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  <w:p w14:paraId="4DE2C38C" w14:textId="626CE72F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4D488F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01260C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1B5802A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5A3BC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764017A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709F25C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02EFF" w:rsidRPr="00D564E8" w14:paraId="580D048D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6EDCF2B" w14:textId="77777777" w:rsidR="00102EFF" w:rsidRDefault="00102EFF" w:rsidP="00302F5B">
                                  <w:pPr>
                                    <w:pStyle w:val="Boxes11"/>
                                  </w:pPr>
                                  <w:r w:rsidRPr="00D564E8">
                                    <w:t>9</w:t>
                                  </w:r>
                                </w:p>
                                <w:p w14:paraId="6F82A9B7" w14:textId="6C3156F8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EE63EC9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  <w:p w14:paraId="284551EA" w14:textId="05415C49" w:rsidR="00102EFF" w:rsidRPr="00B908BF" w:rsidRDefault="00102EFF" w:rsidP="00B908BF"/>
                              </w:tc>
                              <w:tc>
                                <w:tcPr>
                                  <w:tcW w:w="2018" w:type="dxa"/>
                                </w:tcPr>
                                <w:p w14:paraId="142B3EC4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  <w:p w14:paraId="003A20EE" w14:textId="5A13A557" w:rsidR="00102EFF" w:rsidRPr="00B67C7A" w:rsidRDefault="00102EFF" w:rsidP="00B67C7A">
                                  <w:r>
                                    <w:t>Passover Begins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4064E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671F1A9" w14:textId="4D8A3E6F" w:rsidR="00102EFF" w:rsidRPr="00C72C6A" w:rsidRDefault="00102EFF" w:rsidP="00C72C6A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9222CF" w14:textId="5E4E0A9A" w:rsidR="00102EFF" w:rsidRPr="00C72C6A" w:rsidRDefault="00102EFF" w:rsidP="00C72C6A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FB301D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  <w:p w14:paraId="6E45A9CF" w14:textId="0B47D6FD" w:rsidR="00102EFF" w:rsidRDefault="00102EFF" w:rsidP="00F27766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Light Hang</w:t>
                                  </w:r>
                                </w:p>
                                <w:p w14:paraId="5B322C83" w14:textId="402B4DC7" w:rsidR="00102EFF" w:rsidRPr="00B908BF" w:rsidRDefault="00102EFF" w:rsidP="00B908BF"/>
                              </w:tc>
                            </w:tr>
                            <w:tr w:rsidR="00102EFF" w:rsidRPr="00D564E8" w14:paraId="796ED6CC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BE26AB2" w14:textId="60D02D8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  <w:p w14:paraId="3EBAE707" w14:textId="233DCB04" w:rsidR="00102EFF" w:rsidRDefault="00102EFF" w:rsidP="00F45FDD">
                                  <w:r>
                                    <w:t>Easter Sunday</w:t>
                                  </w:r>
                                </w:p>
                                <w:p w14:paraId="55169481" w14:textId="7823F937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ABBAE5C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  <w:p w14:paraId="7AD33234" w14:textId="10CF7882" w:rsidR="00102EFF" w:rsidRPr="00B908BF" w:rsidRDefault="00102EFF" w:rsidP="00B908BF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Load-In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2EC29A9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  <w:p w14:paraId="2AC86545" w14:textId="0CBDE7B3" w:rsidR="00102EFF" w:rsidRPr="00C72C6A" w:rsidRDefault="00102EFF" w:rsidP="00B908BF">
                                  <w:pPr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84CD09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  <w:p w14:paraId="3A873CC2" w14:textId="293ACFEA" w:rsidR="00102EFF" w:rsidRPr="00C72C6A" w:rsidRDefault="00102EFF" w:rsidP="00B908BF">
                                  <w:pPr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F3B6CF" w14:textId="77777777" w:rsidR="00102EFF" w:rsidRPr="00C72C6A" w:rsidRDefault="00102EFF" w:rsidP="00F27766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  <w:p w14:paraId="51A21EDA" w14:textId="22ED5BC8" w:rsidR="00102EFF" w:rsidRPr="00F27766" w:rsidRDefault="00102EFF" w:rsidP="00F27766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Light Focus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9A06418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  <w:p w14:paraId="777AF6FE" w14:textId="5E0D3FDC" w:rsidR="00102EFF" w:rsidRPr="00B908BF" w:rsidRDefault="00102EFF" w:rsidP="00B908BF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Light Focus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A99B961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  <w:p w14:paraId="527A5607" w14:textId="6A9B990B" w:rsidR="00102EFF" w:rsidRPr="00B908BF" w:rsidRDefault="00102EFF" w:rsidP="00B908BF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Tech</w:t>
                                  </w:r>
                                </w:p>
                              </w:tc>
                            </w:tr>
                            <w:tr w:rsidR="00102EFF" w:rsidRPr="00D564E8" w14:paraId="09AAA8BB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71CA8EC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  <w:p w14:paraId="4387CFD7" w14:textId="52511D11" w:rsidR="00102EFF" w:rsidRPr="00B908BF" w:rsidRDefault="00102EFF" w:rsidP="00B908BF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>- Tech</w:t>
                                  </w:r>
                                </w:p>
                                <w:p w14:paraId="3DA6649C" w14:textId="4189159D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533D35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  <w:p w14:paraId="2032AAF8" w14:textId="622CA3BE" w:rsidR="00102EFF" w:rsidRPr="00F27766" w:rsidRDefault="00102EFF" w:rsidP="00F27766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Tech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EFA328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  <w:p w14:paraId="27F290DC" w14:textId="422CF00B" w:rsidR="00102EFF" w:rsidRPr="00F27766" w:rsidRDefault="00102EFF" w:rsidP="00F27766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FC9696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  <w:p w14:paraId="5A9C4679" w14:textId="48397C9F" w:rsidR="00102EFF" w:rsidRPr="00F27766" w:rsidRDefault="00102EFF" w:rsidP="00F27766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Dress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8D32A66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  <w:p w14:paraId="3098CBC8" w14:textId="13A7D10D" w:rsidR="00102EFF" w:rsidRPr="00B908BF" w:rsidRDefault="00102EFF" w:rsidP="00B908BF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Opens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5E6752A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  <w:p w14:paraId="1F971C3F" w14:textId="14821BED" w:rsidR="00102EFF" w:rsidRPr="000A34C4" w:rsidRDefault="00102EFF" w:rsidP="00B908BF">
                                  <w:r>
                                    <w:t>12:00pm Fall Theatre Auditions</w:t>
                                  </w:r>
                                </w:p>
                                <w:p w14:paraId="3D11C923" w14:textId="5F545A9C" w:rsidR="00102EFF" w:rsidRPr="00B908BF" w:rsidRDefault="00102EFF" w:rsidP="00B908BF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Performance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8D0E747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  <w:p w14:paraId="147F84E7" w14:textId="226637A7" w:rsidR="00102EFF" w:rsidRPr="00B908BF" w:rsidRDefault="00102EFF" w:rsidP="00B908BF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 xml:space="preserve"> Performance</w:t>
                                  </w:r>
                                </w:p>
                              </w:tc>
                            </w:tr>
                            <w:tr w:rsidR="00102EFF" w14:paraId="5C1C1FFC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30F047F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  <w:p w14:paraId="238204B9" w14:textId="17D3E95A" w:rsidR="00102EFF" w:rsidRDefault="00102EFF" w:rsidP="00F45FDD">
                                  <w:r w:rsidRPr="00C72C6A">
                                    <w:rPr>
                                      <w:i/>
                                    </w:rPr>
                                    <w:t>Hair</w:t>
                                  </w:r>
                                  <w:r>
                                    <w:t>-Matinee/Strike</w:t>
                                  </w:r>
                                </w:p>
                                <w:p w14:paraId="764D7C63" w14:textId="322C5B86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2EFF72A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B88560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400129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A99A34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7EBD6A4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BA50D55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3FEBF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56CE" id="Rectangle 35" o:spid="_x0000_s1051" style="position:absolute;margin-left:7.2pt;margin-top:28.8pt;width:705.65pt;height:489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2CFF4924" w14:textId="77777777" w:rsidTr="00C72C6A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52980039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A1F0F95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03DB91C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348E8CB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9C9977A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2FDF88F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F3CD061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1F509B64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06D6F23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  <w:p w14:paraId="1EDC11D6" w14:textId="4CACA34F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233053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01389E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DACC7B3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EC6A79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83F0244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C4512C7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</w:t>
                            </w:r>
                          </w:p>
                        </w:tc>
                      </w:tr>
                      <w:tr w:rsidR="00102EFF" w:rsidRPr="00D564E8" w14:paraId="32E4DDFD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601E9A4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</w:t>
                            </w:r>
                          </w:p>
                          <w:p w14:paraId="4DE2C38C" w14:textId="626CE72F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64D488F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01260C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1B5802A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15A3BC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764017A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709F25C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8</w:t>
                            </w:r>
                          </w:p>
                        </w:tc>
                      </w:tr>
                      <w:tr w:rsidR="00102EFF" w:rsidRPr="00D564E8" w14:paraId="580D048D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6EDCF2B" w14:textId="77777777" w:rsidR="00102EFF" w:rsidRDefault="00102EFF" w:rsidP="00302F5B">
                            <w:pPr>
                              <w:pStyle w:val="Boxes11"/>
                            </w:pPr>
                            <w:r w:rsidRPr="00D564E8">
                              <w:t>9</w:t>
                            </w:r>
                          </w:p>
                          <w:p w14:paraId="6F82A9B7" w14:textId="6C3156F8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EE63EC9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10</w:t>
                            </w:r>
                          </w:p>
                          <w:p w14:paraId="284551EA" w14:textId="05415C49" w:rsidR="00102EFF" w:rsidRPr="00B908BF" w:rsidRDefault="00102EFF" w:rsidP="00B908BF"/>
                        </w:tc>
                        <w:tc>
                          <w:tcPr>
                            <w:tcW w:w="2018" w:type="dxa"/>
                          </w:tcPr>
                          <w:p w14:paraId="142B3EC4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11</w:t>
                            </w:r>
                          </w:p>
                          <w:p w14:paraId="003A20EE" w14:textId="5A13A557" w:rsidR="00102EFF" w:rsidRPr="00B67C7A" w:rsidRDefault="00102EFF" w:rsidP="00B67C7A">
                            <w:r>
                              <w:t>Passover Begins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4064E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671F1A9" w14:textId="4D8A3E6F" w:rsidR="00102EFF" w:rsidRPr="00C72C6A" w:rsidRDefault="00102EFF" w:rsidP="00C72C6A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89222CF" w14:textId="5E4E0A9A" w:rsidR="00102EFF" w:rsidRPr="00C72C6A" w:rsidRDefault="00102EFF" w:rsidP="00C72C6A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FB301D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15</w:t>
                            </w:r>
                          </w:p>
                          <w:p w14:paraId="6E45A9CF" w14:textId="0B47D6FD" w:rsidR="00102EFF" w:rsidRDefault="00102EFF" w:rsidP="00F27766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Light Hang</w:t>
                            </w:r>
                          </w:p>
                          <w:p w14:paraId="5B322C83" w14:textId="402B4DC7" w:rsidR="00102EFF" w:rsidRPr="00B908BF" w:rsidRDefault="00102EFF" w:rsidP="00B908BF"/>
                        </w:tc>
                      </w:tr>
                      <w:tr w:rsidR="00102EFF" w:rsidRPr="00D564E8" w14:paraId="796ED6CC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BE26AB2" w14:textId="60D02D8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16</w:t>
                            </w:r>
                          </w:p>
                          <w:p w14:paraId="3EBAE707" w14:textId="233DCB04" w:rsidR="00102EFF" w:rsidRDefault="00102EFF" w:rsidP="00F45FDD">
                            <w:r>
                              <w:t>Easter Sunday</w:t>
                            </w:r>
                          </w:p>
                          <w:p w14:paraId="55169481" w14:textId="7823F937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ABBAE5C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17</w:t>
                            </w:r>
                          </w:p>
                          <w:p w14:paraId="7AD33234" w14:textId="10CF7882" w:rsidR="00102EFF" w:rsidRPr="00B908BF" w:rsidRDefault="00102EFF" w:rsidP="00B908BF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Load-In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2EC29A9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18</w:t>
                            </w:r>
                          </w:p>
                          <w:p w14:paraId="2AC86545" w14:textId="0CBDE7B3" w:rsidR="00102EFF" w:rsidRPr="00C72C6A" w:rsidRDefault="00102EFF" w:rsidP="00B908BF">
                            <w:pPr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84CD09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19</w:t>
                            </w:r>
                          </w:p>
                          <w:p w14:paraId="3A873CC2" w14:textId="293ACFEA" w:rsidR="00102EFF" w:rsidRPr="00C72C6A" w:rsidRDefault="00102EFF" w:rsidP="00B908BF">
                            <w:pPr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4F3B6CF" w14:textId="77777777" w:rsidR="00102EFF" w:rsidRPr="00C72C6A" w:rsidRDefault="00102EFF" w:rsidP="00F27766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20</w:t>
                            </w:r>
                          </w:p>
                          <w:p w14:paraId="51A21EDA" w14:textId="22ED5BC8" w:rsidR="00102EFF" w:rsidRPr="00F27766" w:rsidRDefault="00102EFF" w:rsidP="00F27766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Light Focus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9A06418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21</w:t>
                            </w:r>
                          </w:p>
                          <w:p w14:paraId="777AF6FE" w14:textId="5E0D3FDC" w:rsidR="00102EFF" w:rsidRPr="00B908BF" w:rsidRDefault="00102EFF" w:rsidP="00B908BF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Light Focus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A99B961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22</w:t>
                            </w:r>
                          </w:p>
                          <w:p w14:paraId="527A5607" w14:textId="6A9B990B" w:rsidR="00102EFF" w:rsidRPr="00B908BF" w:rsidRDefault="00102EFF" w:rsidP="00B908BF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Tech</w:t>
                            </w:r>
                          </w:p>
                        </w:tc>
                      </w:tr>
                      <w:tr w:rsidR="00102EFF" w:rsidRPr="00D564E8" w14:paraId="09AAA8BB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71CA8EC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23</w:t>
                            </w:r>
                          </w:p>
                          <w:p w14:paraId="4387CFD7" w14:textId="52511D11" w:rsidR="00102EFF" w:rsidRPr="00B908BF" w:rsidRDefault="00102EFF" w:rsidP="00B908BF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>- Tech</w:t>
                            </w:r>
                          </w:p>
                          <w:p w14:paraId="3DA6649C" w14:textId="4189159D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533D35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24</w:t>
                            </w:r>
                          </w:p>
                          <w:p w14:paraId="2032AAF8" w14:textId="622CA3BE" w:rsidR="00102EFF" w:rsidRPr="00F27766" w:rsidRDefault="00102EFF" w:rsidP="00F27766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Tech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EFA328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25</w:t>
                            </w:r>
                          </w:p>
                          <w:p w14:paraId="27F290DC" w14:textId="422CF00B" w:rsidR="00102EFF" w:rsidRPr="00F27766" w:rsidRDefault="00102EFF" w:rsidP="00F27766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FC9696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26</w:t>
                            </w:r>
                          </w:p>
                          <w:p w14:paraId="5A9C4679" w14:textId="48397C9F" w:rsidR="00102EFF" w:rsidRPr="00F27766" w:rsidRDefault="00102EFF" w:rsidP="00F27766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Dress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8D32A66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27</w:t>
                            </w:r>
                          </w:p>
                          <w:p w14:paraId="3098CBC8" w14:textId="13A7D10D" w:rsidR="00102EFF" w:rsidRPr="00B908BF" w:rsidRDefault="00102EFF" w:rsidP="00B908BF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Opens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5E6752A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28</w:t>
                            </w:r>
                          </w:p>
                          <w:p w14:paraId="1F971C3F" w14:textId="14821BED" w:rsidR="00102EFF" w:rsidRPr="000A34C4" w:rsidRDefault="00102EFF" w:rsidP="00B908BF">
                            <w:r>
                              <w:t>12:00pm Fall Theatre Auditions</w:t>
                            </w:r>
                          </w:p>
                          <w:p w14:paraId="3D11C923" w14:textId="5F545A9C" w:rsidR="00102EFF" w:rsidRPr="00B908BF" w:rsidRDefault="00102EFF" w:rsidP="00B908BF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Performance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8D0E747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29</w:t>
                            </w:r>
                          </w:p>
                          <w:p w14:paraId="147F84E7" w14:textId="226637A7" w:rsidR="00102EFF" w:rsidRPr="00B908BF" w:rsidRDefault="00102EFF" w:rsidP="00B908BF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 xml:space="preserve"> Performance</w:t>
                            </w:r>
                          </w:p>
                        </w:tc>
                      </w:tr>
                      <w:tr w:rsidR="00102EFF" w14:paraId="5C1C1FFC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30F047F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30</w:t>
                            </w:r>
                          </w:p>
                          <w:p w14:paraId="238204B9" w14:textId="17D3E95A" w:rsidR="00102EFF" w:rsidRDefault="00102EFF" w:rsidP="00F45FDD">
                            <w:r w:rsidRPr="00C72C6A">
                              <w:rPr>
                                <w:i/>
                              </w:rPr>
                              <w:t>Hair</w:t>
                            </w:r>
                            <w:r>
                              <w:t>-Matinee/Strike</w:t>
                            </w:r>
                          </w:p>
                          <w:p w14:paraId="764D7C63" w14:textId="322C5B86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2EFF72A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5B88560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9400129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1A99A34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7EBD6A4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BA50D55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</w:tbl>
                    <w:p w14:paraId="0B33FEBF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151D39" wp14:editId="790B407E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B48E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1D39" id="Rectangle 37" o:spid="_x0000_s1052" style="position:absolute;margin-left:36pt;margin-top:0;width:172.85pt;height:50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" strokeweight="2pt">
                <v:textbox inset="5pt,5pt,5pt,5pt">
                  <w:txbxContent>
                    <w:p w14:paraId="2830B48E" w14:textId="77777777" w:rsidR="00102EFF" w:rsidRDefault="00102EFF" w:rsidP="00D564E8">
                      <w:pPr>
                        <w:pStyle w:val="BoxesHeading1"/>
                      </w:pPr>
                      <w: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C63F14" wp14:editId="7DFC9E3B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33E4C" id="Rectangle 34" o:spid="_x0000_s1026" style="position:absolute;margin-left:0;margin-top:21.6pt;width:718.55pt;height:49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T4fA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" filled="f" strokeweight="2pt">
                <w10:wrap anchorx="margin" anchory="margin"/>
              </v:rect>
            </w:pict>
          </mc:Fallback>
        </mc:AlternateContent>
      </w:r>
    </w:p>
    <w:p w14:paraId="41844590" w14:textId="77777777" w:rsidR="00D564E8" w:rsidRDefault="00D564E8" w:rsidP="00D564E8">
      <w:pPr>
        <w:pStyle w:val="JazzyHeading10"/>
      </w:pPr>
    </w:p>
    <w:p w14:paraId="42C3D7A1" w14:textId="1A445A1F" w:rsidR="00D564E8" w:rsidRDefault="00D564E8" w:rsidP="00D564E8">
      <w:r>
        <w:br w:type="page"/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FC6B80" wp14:editId="19D1A219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EA9BA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6B80" id="Rectangle 40" o:spid="_x0000_s1053" style="position:absolute;margin-left:583.2pt;margin-top:489.6pt;width:100.85pt;height:50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ZDHBVycCAABR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14:paraId="38DEA9BA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49EF06" wp14:editId="30DB473A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28F103CF" w14:textId="77777777" w:rsidTr="00C72C6A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6A4B314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8963331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3F3755C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D769CFF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1BDD604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142BF22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667CC8D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63D2F287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ABFDFE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  <w:p w14:paraId="1667B805" w14:textId="5DFE3C12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651775" w14:textId="77777777" w:rsidR="00102EFF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  <w:p w14:paraId="340F1B8E" w14:textId="63173A2C" w:rsidR="00102EFF" w:rsidRPr="000A34C4" w:rsidRDefault="00102EFF" w:rsidP="000A34C4">
                                  <w:r>
                                    <w:t>Fall Show Callbacks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3DB7DB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  <w:p w14:paraId="6339B89B" w14:textId="77777777" w:rsidR="00102EFF" w:rsidRDefault="00102EFF" w:rsidP="00F45FDD">
                                  <w:r>
                                    <w:t>Last Class Day</w:t>
                                  </w:r>
                                </w:p>
                                <w:p w14:paraId="212790D6" w14:textId="386BEE06" w:rsidR="00102EFF" w:rsidRPr="00F45FDD" w:rsidRDefault="00102EFF" w:rsidP="00F45FDD">
                                  <w:r>
                                    <w:t>Fall Show Callbacks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7D39F56" w14:textId="77777777" w:rsidR="00102EFF" w:rsidRDefault="00102EFF" w:rsidP="00302F5B">
                                  <w:pPr>
                                    <w:pStyle w:val="Boxes11"/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  <w:p w14:paraId="6BF66BA8" w14:textId="678D00FE" w:rsidR="00102EFF" w:rsidRDefault="00102EFF" w:rsidP="00720EB7">
                                  <w:r>
                                    <w:t>Theater Major/Minor Send off</w:t>
                                  </w:r>
                                </w:p>
                                <w:p w14:paraId="3D07E1D8" w14:textId="304541B4" w:rsidR="00102EFF" w:rsidRPr="00720EB7" w:rsidRDefault="00102EFF" w:rsidP="00720EB7">
                                  <w:r>
                                    <w:t>Tech Expo</w:t>
                                  </w:r>
                                </w:p>
                                <w:p w14:paraId="1F71709E" w14:textId="7280C43F" w:rsidR="00102EFF" w:rsidRPr="00F45FDD" w:rsidRDefault="00102EFF" w:rsidP="00F45FDD">
                                  <w:r>
                                    <w:t>Pre-finals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D074BA0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  <w:p w14:paraId="50F58E9C" w14:textId="776CDBE6" w:rsidR="00102EFF" w:rsidRDefault="00102EFF" w:rsidP="00F45FDD">
                                  <w:r>
                                    <w:t>Tech Expo</w:t>
                                  </w:r>
                                </w:p>
                                <w:p w14:paraId="0BECFC1D" w14:textId="77777777" w:rsidR="00102EFF" w:rsidRDefault="00102EFF" w:rsidP="00F45FDD">
                                  <w:r>
                                    <w:t>Pre-finals Day</w:t>
                                  </w:r>
                                </w:p>
                                <w:p w14:paraId="3C6DABE2" w14:textId="77777777" w:rsidR="00102EFF" w:rsidRPr="00F45FDD" w:rsidRDefault="00102EFF" w:rsidP="00F45FDD"/>
                              </w:tc>
                              <w:tc>
                                <w:tcPr>
                                  <w:tcW w:w="2019" w:type="dxa"/>
                                </w:tcPr>
                                <w:p w14:paraId="1D90A6D9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  <w:p w14:paraId="263CEF9B" w14:textId="0AC0DA43" w:rsidR="00102EFF" w:rsidRDefault="00102EFF" w:rsidP="00F45FDD">
                                  <w:r>
                                    <w:t>Tech Expo</w:t>
                                  </w:r>
                                </w:p>
                                <w:p w14:paraId="277438C5" w14:textId="515DA328" w:rsidR="00102EFF" w:rsidRPr="00F45FDD" w:rsidRDefault="00102EFF" w:rsidP="00F45FDD">
                                  <w:r>
                                    <w:t>Reading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049049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  <w:p w14:paraId="5C4193CE" w14:textId="1A0FEF20" w:rsidR="00102EFF" w:rsidRDefault="00102EFF" w:rsidP="00F45FDD">
                                  <w:r>
                                    <w:t>Finals</w:t>
                                  </w:r>
                                </w:p>
                                <w:p w14:paraId="3270E094" w14:textId="77777777" w:rsidR="00102EFF" w:rsidRPr="00F45FDD" w:rsidRDefault="00102EFF" w:rsidP="00F45FDD"/>
                              </w:tc>
                            </w:tr>
                            <w:tr w:rsidR="00102EFF" w:rsidRPr="00D564E8" w14:paraId="13C5CD03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4248228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  <w:p w14:paraId="7D53687C" w14:textId="03DC571C" w:rsidR="00102EFF" w:rsidRPr="00204CE4" w:rsidRDefault="00102EFF" w:rsidP="00F45FDD">
                                  <w:pPr>
                                    <w:rPr>
                                      <w:b/>
                                    </w:rPr>
                                  </w:pPr>
                                  <w:r w:rsidRPr="00204CE4">
                                    <w:rPr>
                                      <w:b/>
                                    </w:rPr>
                                    <w:t>Week 16</w:t>
                                  </w:r>
                                </w:p>
                                <w:p w14:paraId="241E00F1" w14:textId="5AD03135" w:rsidR="00102EFF" w:rsidRPr="00F45FDD" w:rsidRDefault="00102EFF" w:rsidP="00F45FDD"/>
                              </w:tc>
                              <w:tc>
                                <w:tcPr>
                                  <w:tcW w:w="2018" w:type="dxa"/>
                                </w:tcPr>
                                <w:p w14:paraId="790D6439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  <w:p w14:paraId="11CAE4C2" w14:textId="77777777" w:rsidR="00102EFF" w:rsidRDefault="00102EFF" w:rsidP="00F45FDD">
                                  <w:r>
                                    <w:t>Finals</w:t>
                                  </w:r>
                                </w:p>
                                <w:p w14:paraId="19F2E87C" w14:textId="77777777" w:rsidR="00102EFF" w:rsidRPr="00F45FDD" w:rsidRDefault="00102EFF" w:rsidP="00F45FDD"/>
                              </w:tc>
                              <w:tc>
                                <w:tcPr>
                                  <w:tcW w:w="2018" w:type="dxa"/>
                                </w:tcPr>
                                <w:p w14:paraId="2FB6984E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9</w:t>
                                  </w:r>
                                </w:p>
                                <w:p w14:paraId="0AFDBA29" w14:textId="77777777" w:rsidR="00102EFF" w:rsidRDefault="00102EFF" w:rsidP="00F45FDD">
                                  <w:r>
                                    <w:t>Finals</w:t>
                                  </w:r>
                                </w:p>
                                <w:p w14:paraId="0381FA7F" w14:textId="77777777" w:rsidR="00102EFF" w:rsidRPr="00F45FDD" w:rsidRDefault="00102EFF" w:rsidP="00F45FDD"/>
                              </w:tc>
                              <w:tc>
                                <w:tcPr>
                                  <w:tcW w:w="2018" w:type="dxa"/>
                                </w:tcPr>
                                <w:p w14:paraId="42DB77DC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  <w:p w14:paraId="7891F8E7" w14:textId="77777777" w:rsidR="00102EFF" w:rsidRDefault="00102EFF" w:rsidP="00F45FDD">
                                  <w:r>
                                    <w:t>Finals</w:t>
                                  </w:r>
                                </w:p>
                                <w:p w14:paraId="72D99D6E" w14:textId="77777777" w:rsidR="00102EFF" w:rsidRPr="00F45FDD" w:rsidRDefault="00102EFF" w:rsidP="00F45FDD"/>
                              </w:tc>
                              <w:tc>
                                <w:tcPr>
                                  <w:tcW w:w="2018" w:type="dxa"/>
                                </w:tcPr>
                                <w:p w14:paraId="1306A8C9" w14:textId="77777777" w:rsidR="00102EFF" w:rsidRPr="00C72C6A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C72C6A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  <w:p w14:paraId="0185EC08" w14:textId="77777777" w:rsidR="00102EFF" w:rsidRDefault="00102EFF" w:rsidP="00F45FDD">
                                  <w:r>
                                    <w:t>Finals</w:t>
                                  </w:r>
                                </w:p>
                                <w:p w14:paraId="51F22B5A" w14:textId="77777777" w:rsidR="00102EFF" w:rsidRPr="00F45FDD" w:rsidRDefault="00102EFF" w:rsidP="00F45FDD"/>
                              </w:tc>
                              <w:tc>
                                <w:tcPr>
                                  <w:tcW w:w="2019" w:type="dxa"/>
                                </w:tcPr>
                                <w:p w14:paraId="37C53C98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D2ABDDD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02EFF" w:rsidRPr="00D564E8" w14:paraId="0F2E24DF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F94668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7721F88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9716A4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3B4B7E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F6107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6E6D119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EA9F91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02EFF" w:rsidRPr="00D564E8" w14:paraId="6754013D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1A8A1D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1AB42A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F418B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47B95F1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8C0F8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EA582FD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48FA65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02EFF" w:rsidRPr="00D564E8" w14:paraId="01AD3808" w14:textId="77777777" w:rsidTr="00C72C6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F50B8D2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61CD9B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  <w:p w14:paraId="256D0EA1" w14:textId="550ADFFE" w:rsidR="00102EFF" w:rsidRPr="00883C38" w:rsidRDefault="00102EFF" w:rsidP="00883C38">
                                  <w: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B41E22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3DCBB1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7D7C7F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BC28E20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6A77157" w14:textId="77777777" w:rsidR="00102EFF" w:rsidRPr="00D564E8" w:rsidRDefault="00102EFF" w:rsidP="00302F5B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3EDF767C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EF06" id="Rectangle 39" o:spid="_x0000_s1054" style="position:absolute;margin-left:7.2pt;margin-top:28.8pt;width:705.65pt;height:489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REsQIAAKo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28F103CF" w14:textId="77777777" w:rsidTr="00C72C6A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76A4B314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8963331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3F3755C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D769CFF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1BDD604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142BF22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667CC8D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63D2F287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ABFDFE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  <w:p w14:paraId="1667B805" w14:textId="5DFE3C12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651775" w14:textId="77777777" w:rsidR="00102EFF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</w:t>
                            </w:r>
                          </w:p>
                          <w:p w14:paraId="340F1B8E" w14:textId="63173A2C" w:rsidR="00102EFF" w:rsidRPr="000A34C4" w:rsidRDefault="00102EFF" w:rsidP="000A34C4">
                            <w:r>
                              <w:t>Fall Show Callbacks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3DB7DB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</w:t>
                            </w:r>
                          </w:p>
                          <w:p w14:paraId="6339B89B" w14:textId="77777777" w:rsidR="00102EFF" w:rsidRDefault="00102EFF" w:rsidP="00F45FDD">
                            <w:r>
                              <w:t>Last Class Day</w:t>
                            </w:r>
                          </w:p>
                          <w:p w14:paraId="212790D6" w14:textId="386BEE06" w:rsidR="00102EFF" w:rsidRPr="00F45FDD" w:rsidRDefault="00102EFF" w:rsidP="00F45FDD">
                            <w:r>
                              <w:t>Fall Show Callbacks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7D39F56" w14:textId="77777777" w:rsidR="00102EFF" w:rsidRDefault="00102EFF" w:rsidP="00302F5B">
                            <w:pPr>
                              <w:pStyle w:val="Boxes11"/>
                            </w:pPr>
                            <w:r w:rsidRPr="00402CC4">
                              <w:rPr>
                                <w:sz w:val="56"/>
                              </w:rPr>
                              <w:t>3</w:t>
                            </w:r>
                          </w:p>
                          <w:p w14:paraId="6BF66BA8" w14:textId="678D00FE" w:rsidR="00102EFF" w:rsidRDefault="00102EFF" w:rsidP="00720EB7">
                            <w:r>
                              <w:t>Theater Major/Minor Send off</w:t>
                            </w:r>
                          </w:p>
                          <w:p w14:paraId="3D07E1D8" w14:textId="304541B4" w:rsidR="00102EFF" w:rsidRPr="00720EB7" w:rsidRDefault="00102EFF" w:rsidP="00720EB7">
                            <w:r>
                              <w:t>Tech Expo</w:t>
                            </w:r>
                          </w:p>
                          <w:p w14:paraId="1F71709E" w14:textId="7280C43F" w:rsidR="00102EFF" w:rsidRPr="00F45FDD" w:rsidRDefault="00102EFF" w:rsidP="00F45FDD">
                            <w:r>
                              <w:t>Pre-finals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D074BA0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4</w:t>
                            </w:r>
                          </w:p>
                          <w:p w14:paraId="50F58E9C" w14:textId="776CDBE6" w:rsidR="00102EFF" w:rsidRDefault="00102EFF" w:rsidP="00F45FDD">
                            <w:r>
                              <w:t>Tech Expo</w:t>
                            </w:r>
                          </w:p>
                          <w:p w14:paraId="0BECFC1D" w14:textId="77777777" w:rsidR="00102EFF" w:rsidRDefault="00102EFF" w:rsidP="00F45FDD">
                            <w:r>
                              <w:t>Pre-finals Day</w:t>
                            </w:r>
                          </w:p>
                          <w:p w14:paraId="3C6DABE2" w14:textId="77777777" w:rsidR="00102EFF" w:rsidRPr="00F45FDD" w:rsidRDefault="00102EFF" w:rsidP="00F45FDD"/>
                        </w:tc>
                        <w:tc>
                          <w:tcPr>
                            <w:tcW w:w="2019" w:type="dxa"/>
                          </w:tcPr>
                          <w:p w14:paraId="1D90A6D9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5</w:t>
                            </w:r>
                          </w:p>
                          <w:p w14:paraId="263CEF9B" w14:textId="0AC0DA43" w:rsidR="00102EFF" w:rsidRDefault="00102EFF" w:rsidP="00F45FDD">
                            <w:r>
                              <w:t>Tech Expo</w:t>
                            </w:r>
                          </w:p>
                          <w:p w14:paraId="277438C5" w14:textId="515DA328" w:rsidR="00102EFF" w:rsidRPr="00F45FDD" w:rsidRDefault="00102EFF" w:rsidP="00F45FDD">
                            <w:r>
                              <w:t>Reading 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049049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6</w:t>
                            </w:r>
                          </w:p>
                          <w:p w14:paraId="5C4193CE" w14:textId="1A0FEF20" w:rsidR="00102EFF" w:rsidRDefault="00102EFF" w:rsidP="00F45FDD">
                            <w:r>
                              <w:t>Finals</w:t>
                            </w:r>
                          </w:p>
                          <w:p w14:paraId="3270E094" w14:textId="77777777" w:rsidR="00102EFF" w:rsidRPr="00F45FDD" w:rsidRDefault="00102EFF" w:rsidP="00F45FDD"/>
                        </w:tc>
                      </w:tr>
                      <w:tr w:rsidR="00102EFF" w:rsidRPr="00D564E8" w14:paraId="13C5CD03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4248228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7</w:t>
                            </w:r>
                          </w:p>
                          <w:p w14:paraId="7D53687C" w14:textId="03DC571C" w:rsidR="00102EFF" w:rsidRPr="00204CE4" w:rsidRDefault="00102EFF" w:rsidP="00F45FDD">
                            <w:pPr>
                              <w:rPr>
                                <w:b/>
                              </w:rPr>
                            </w:pPr>
                            <w:r w:rsidRPr="00204CE4">
                              <w:rPr>
                                <w:b/>
                              </w:rPr>
                              <w:t>Week 16</w:t>
                            </w:r>
                          </w:p>
                          <w:p w14:paraId="241E00F1" w14:textId="5AD03135" w:rsidR="00102EFF" w:rsidRPr="00F45FDD" w:rsidRDefault="00102EFF" w:rsidP="00F45FDD"/>
                        </w:tc>
                        <w:tc>
                          <w:tcPr>
                            <w:tcW w:w="2018" w:type="dxa"/>
                          </w:tcPr>
                          <w:p w14:paraId="790D6439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8</w:t>
                            </w:r>
                          </w:p>
                          <w:p w14:paraId="11CAE4C2" w14:textId="77777777" w:rsidR="00102EFF" w:rsidRDefault="00102EFF" w:rsidP="00F45FDD">
                            <w:r>
                              <w:t>Finals</w:t>
                            </w:r>
                          </w:p>
                          <w:p w14:paraId="19F2E87C" w14:textId="77777777" w:rsidR="00102EFF" w:rsidRPr="00F45FDD" w:rsidRDefault="00102EFF" w:rsidP="00F45FDD"/>
                        </w:tc>
                        <w:tc>
                          <w:tcPr>
                            <w:tcW w:w="2018" w:type="dxa"/>
                          </w:tcPr>
                          <w:p w14:paraId="2FB6984E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9</w:t>
                            </w:r>
                          </w:p>
                          <w:p w14:paraId="0AFDBA29" w14:textId="77777777" w:rsidR="00102EFF" w:rsidRDefault="00102EFF" w:rsidP="00F45FDD">
                            <w:r>
                              <w:t>Finals</w:t>
                            </w:r>
                          </w:p>
                          <w:p w14:paraId="0381FA7F" w14:textId="77777777" w:rsidR="00102EFF" w:rsidRPr="00F45FDD" w:rsidRDefault="00102EFF" w:rsidP="00F45FDD"/>
                        </w:tc>
                        <w:tc>
                          <w:tcPr>
                            <w:tcW w:w="2018" w:type="dxa"/>
                          </w:tcPr>
                          <w:p w14:paraId="42DB77DC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10</w:t>
                            </w:r>
                          </w:p>
                          <w:p w14:paraId="7891F8E7" w14:textId="77777777" w:rsidR="00102EFF" w:rsidRDefault="00102EFF" w:rsidP="00F45FDD">
                            <w:r>
                              <w:t>Finals</w:t>
                            </w:r>
                          </w:p>
                          <w:p w14:paraId="72D99D6E" w14:textId="77777777" w:rsidR="00102EFF" w:rsidRPr="00F45FDD" w:rsidRDefault="00102EFF" w:rsidP="00F45FDD"/>
                        </w:tc>
                        <w:tc>
                          <w:tcPr>
                            <w:tcW w:w="2018" w:type="dxa"/>
                          </w:tcPr>
                          <w:p w14:paraId="1306A8C9" w14:textId="77777777" w:rsidR="00102EFF" w:rsidRPr="00C72C6A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C72C6A">
                              <w:rPr>
                                <w:sz w:val="56"/>
                              </w:rPr>
                              <w:t>11</w:t>
                            </w:r>
                          </w:p>
                          <w:p w14:paraId="0185EC08" w14:textId="77777777" w:rsidR="00102EFF" w:rsidRDefault="00102EFF" w:rsidP="00F45FDD">
                            <w:r>
                              <w:t>Finals</w:t>
                            </w:r>
                          </w:p>
                          <w:p w14:paraId="51F22B5A" w14:textId="77777777" w:rsidR="00102EFF" w:rsidRPr="00F45FDD" w:rsidRDefault="00102EFF" w:rsidP="00F45FDD"/>
                        </w:tc>
                        <w:tc>
                          <w:tcPr>
                            <w:tcW w:w="2019" w:type="dxa"/>
                          </w:tcPr>
                          <w:p w14:paraId="37C53C98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D2ABDDD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13</w:t>
                            </w:r>
                          </w:p>
                        </w:tc>
                      </w:tr>
                      <w:tr w:rsidR="00102EFF" w:rsidRPr="00D564E8" w14:paraId="0F2E24DF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F94668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7721F88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9716A4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3B4B7E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F6107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6E6D119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EA9F91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20</w:t>
                            </w:r>
                          </w:p>
                        </w:tc>
                      </w:tr>
                      <w:tr w:rsidR="00102EFF" w:rsidRPr="00D564E8" w14:paraId="6754013D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1A8A1D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1AB42A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F418B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47B95F1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8C0F8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EA582FD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48FA65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27</w:t>
                            </w:r>
                          </w:p>
                        </w:tc>
                      </w:tr>
                      <w:tr w:rsidR="00102EFF" w:rsidRPr="00D564E8" w14:paraId="01AD3808" w14:textId="77777777" w:rsidTr="00C72C6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F50B8D2" w14:textId="77777777" w:rsidR="00102EFF" w:rsidRPr="00D564E8" w:rsidRDefault="00102EFF" w:rsidP="00302F5B">
                            <w:pPr>
                              <w:pStyle w:val="Boxes11"/>
                            </w:pPr>
                            <w:r w:rsidRPr="00402CC4">
                              <w:rPr>
                                <w:sz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61CD9B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29</w:t>
                            </w:r>
                          </w:p>
                          <w:p w14:paraId="256D0EA1" w14:textId="550ADFFE" w:rsidR="00102EFF" w:rsidRPr="00883C38" w:rsidRDefault="00102EFF" w:rsidP="00883C38">
                            <w:r>
                              <w:t>Memorial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B41E22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3DCBB1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A7D7C7F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BC28E20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6A77157" w14:textId="77777777" w:rsidR="00102EFF" w:rsidRPr="00D564E8" w:rsidRDefault="00102EFF" w:rsidP="00302F5B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3EDF767C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6B7554" wp14:editId="136E360E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507D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7554" id="Rectangle 41" o:spid="_x0000_s1055" style="position:absolute;margin-left:36pt;margin-top:0;width:172.85pt;height:50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" strokeweight="2pt">
                <v:textbox inset="5pt,5pt,5pt,5pt">
                  <w:txbxContent>
                    <w:p w14:paraId="24C5507D" w14:textId="77777777" w:rsidR="00102EFF" w:rsidRDefault="00102EFF" w:rsidP="00D564E8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E23679" wp14:editId="68141BF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9D26" id="Rectangle 38" o:spid="_x0000_s1026" style="position:absolute;margin-left:0;margin-top:21.6pt;width:718.55pt;height:496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8O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Hnhvw57AgAA/g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</w:p>
    <w:p w14:paraId="0A4BB67C" w14:textId="77777777" w:rsidR="00D564E8" w:rsidRDefault="00D564E8" w:rsidP="00D564E8">
      <w:pPr>
        <w:pStyle w:val="JazzyHeading10"/>
      </w:pPr>
    </w:p>
    <w:p w14:paraId="37D154D6" w14:textId="00B613CF" w:rsidR="00D564E8" w:rsidRDefault="00D564E8" w:rsidP="00D564E8">
      <w:r>
        <w:br w:type="page"/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314A2" wp14:editId="0532962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CE210" w14:textId="77777777" w:rsidR="00102EFF" w:rsidRDefault="00102EFF" w:rsidP="00D564E8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14A2" id="Rectangle 44" o:spid="_x0000_s1056" style="position:absolute;margin-left:583.2pt;margin-top:489.6pt;width:100.85pt;height:50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u4GoOScCAABR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14:paraId="52DCE210" w14:textId="77777777" w:rsidR="00102EFF" w:rsidRDefault="00102EFF" w:rsidP="00D564E8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0E6EB" wp14:editId="1640510B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102EFF" w14:paraId="75652272" w14:textId="77777777" w:rsidTr="00402CC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D38F98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C8CEC8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C26938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802011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F54AA2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39BD78" w14:textId="77777777" w:rsidR="00102EFF" w:rsidRPr="00D564E8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87DF4" w14:textId="77777777" w:rsidR="00102EFF" w:rsidRDefault="00102EFF" w:rsidP="00302F5B">
                                  <w:pPr>
                                    <w:pStyle w:val="BoxesHeading2"/>
                                  </w:pPr>
                                  <w:r w:rsidRPr="00D564E8">
                                    <w:t>Sat</w:t>
                                  </w:r>
                                </w:p>
                              </w:tc>
                            </w:tr>
                            <w:tr w:rsidR="00102EFF" w:rsidRPr="00D564E8" w14:paraId="0563421D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D4C27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88E49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51CB9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835A69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4E02C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0A85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D1D865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2EFF" w:rsidRPr="00D564E8" w14:paraId="30CAAE31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B4EE8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F596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3797E9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0FA69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A0761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F75202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38503D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2EFF" w:rsidRPr="00D564E8" w14:paraId="5AAC6A35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4A23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10209D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6BF0D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C34C84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43EFE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BE331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9DA430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02EFF" w:rsidRPr="00D564E8" w14:paraId="52902C90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C0FB4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7798A2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9ECE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F9BF58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E5081F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C5BB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013D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02EFF" w:rsidRPr="00D564E8" w14:paraId="7A84BB14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D58B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A640E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87ECC4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E76CF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79BBBB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5C1C1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  <w:r w:rsidRPr="00402CC4"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1D728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102EFF" w14:paraId="6014A81D" w14:textId="77777777" w:rsidTr="00402CC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05E1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084A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1C6653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53BB37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54A26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3FEC82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C4AC5C" w14:textId="77777777" w:rsidR="00102EFF" w:rsidRPr="00402CC4" w:rsidRDefault="00102EFF" w:rsidP="00302F5B">
                                  <w:pPr>
                                    <w:pStyle w:val="Boxes11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C3D96" w14:textId="77777777" w:rsidR="00102EFF" w:rsidRDefault="00102EFF" w:rsidP="00D564E8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E6EB" id="Rectangle 43" o:spid="_x0000_s1057" style="position:absolute;margin-left:7.2pt;margin-top:28.8pt;width:705.65pt;height:489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wArwIAAKo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102EFF" w14:paraId="75652272" w14:textId="77777777" w:rsidTr="00402CC4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D38F98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C8CEC8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C26938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02011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F54AA2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39BD78" w14:textId="77777777" w:rsidR="00102EFF" w:rsidRPr="00D564E8" w:rsidRDefault="00102EFF" w:rsidP="00302F5B">
                            <w:pPr>
                              <w:pStyle w:val="BoxesHeading2"/>
                            </w:pPr>
                            <w:r w:rsidRPr="00D564E8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787DF4" w14:textId="77777777" w:rsidR="00102EFF" w:rsidRDefault="00102EFF" w:rsidP="00302F5B">
                            <w:pPr>
                              <w:pStyle w:val="BoxesHeading2"/>
                            </w:pPr>
                            <w:r w:rsidRPr="00D564E8">
                              <w:t>Sat</w:t>
                            </w:r>
                          </w:p>
                        </w:tc>
                      </w:tr>
                      <w:tr w:rsidR="00102EFF" w:rsidRPr="00D564E8" w14:paraId="0563421D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D4C27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88E49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851CB9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835A69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4E02C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B0A85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D1D865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</w:t>
                            </w:r>
                          </w:p>
                        </w:tc>
                      </w:tr>
                      <w:tr w:rsidR="00102EFF" w:rsidRPr="00D564E8" w14:paraId="30CAAE31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B4EE8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5F596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3797E9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0FA69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A0761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F75202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38503D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10</w:t>
                            </w:r>
                          </w:p>
                        </w:tc>
                      </w:tr>
                      <w:tr w:rsidR="00102EFF" w:rsidRPr="00D564E8" w14:paraId="5AAC6A35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4A23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10209D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6BF0D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C34C84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43EFE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DBE331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9DA430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17</w:t>
                            </w:r>
                          </w:p>
                        </w:tc>
                      </w:tr>
                      <w:tr w:rsidR="00102EFF" w:rsidRPr="00D564E8" w14:paraId="52902C90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C0FB4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7798A2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9ECE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F9BF58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E5081F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C5BB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013D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24</w:t>
                            </w:r>
                          </w:p>
                        </w:tc>
                      </w:tr>
                      <w:tr w:rsidR="00102EFF" w:rsidRPr="00D564E8" w14:paraId="7A84BB14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D58B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A640E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87ECC4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76CF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79BBBB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5C1C1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  <w:r w:rsidRPr="00402CC4">
                              <w:rPr>
                                <w:sz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1D728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  <w:tr w:rsidR="00102EFF" w14:paraId="6014A81D" w14:textId="77777777" w:rsidTr="00402CC4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105E1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084A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1C6653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53BB37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A54A26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3FEC82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C4AC5C" w14:textId="77777777" w:rsidR="00102EFF" w:rsidRPr="00402CC4" w:rsidRDefault="00102EFF" w:rsidP="00302F5B">
                            <w:pPr>
                              <w:pStyle w:val="Boxes11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</w:tbl>
                    <w:p w14:paraId="07DC3D96" w14:textId="77777777" w:rsidR="00102EFF" w:rsidRDefault="00102EFF" w:rsidP="00D564E8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907E8A" wp14:editId="05A6AAFD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FF02" w14:textId="77777777" w:rsidR="00102EFF" w:rsidRDefault="00102EFF" w:rsidP="00D564E8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7E8A" id="Rectangle 45" o:spid="_x0000_s1058" style="position:absolute;margin-left:36pt;margin-top:0;width:172.85pt;height:50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" strokeweight="2pt">
                <v:textbox inset="5pt,5pt,5pt,5pt">
                  <w:txbxContent>
                    <w:p w14:paraId="3015FF02" w14:textId="77777777" w:rsidR="00102EFF" w:rsidRDefault="00102EFF" w:rsidP="00D564E8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40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6B7DDA" wp14:editId="3B9D768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C2B1" id="Rectangle 42" o:spid="_x0000_s1026" style="position:absolute;margin-left:0;margin-top:21.6pt;width:718.55pt;height:496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Nh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BfOQ2F7AgAA/g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</w:p>
    <w:p w14:paraId="24E52A05" w14:textId="77777777" w:rsidR="00D564E8" w:rsidRDefault="00D564E8" w:rsidP="00D564E8">
      <w:pPr>
        <w:pStyle w:val="JazzyHeading10"/>
      </w:pPr>
    </w:p>
    <w:p w14:paraId="7772FE6A" w14:textId="77777777" w:rsidR="00AC55DC" w:rsidRDefault="00AC55DC">
      <w:pPr>
        <w:pStyle w:val="JazzyHeading10"/>
      </w:pPr>
    </w:p>
    <w:sectPr w:rsidR="00AC55DC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F62D" w14:textId="77777777" w:rsidR="00310671" w:rsidRDefault="00310671" w:rsidP="00BF2248">
      <w:r>
        <w:separator/>
      </w:r>
    </w:p>
  </w:endnote>
  <w:endnote w:type="continuationSeparator" w:id="0">
    <w:p w14:paraId="6B917E44" w14:textId="77777777" w:rsidR="00310671" w:rsidRDefault="00310671" w:rsidP="00BF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2D26" w14:textId="1563DD61" w:rsidR="00102EFF" w:rsidRDefault="00102EFF">
    <w:pPr>
      <w:pStyle w:val="Footer"/>
    </w:pPr>
    <w:r>
      <w:t>R</w:t>
    </w:r>
    <w:r w:rsidR="00635059">
      <w:t>evision Date:  4/11/2016</w:t>
    </w:r>
  </w:p>
  <w:p w14:paraId="02CD9994" w14:textId="77777777" w:rsidR="00102EFF" w:rsidRDefault="00102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59958" w14:textId="77777777" w:rsidR="00310671" w:rsidRDefault="00310671" w:rsidP="00BF2248">
      <w:r>
        <w:separator/>
      </w:r>
    </w:p>
  </w:footnote>
  <w:footnote w:type="continuationSeparator" w:id="0">
    <w:p w14:paraId="3BAD0D39" w14:textId="77777777" w:rsidR="00310671" w:rsidRDefault="00310671" w:rsidP="00BF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7A64" w14:textId="26325312" w:rsidR="00102EFF" w:rsidRDefault="00310671">
    <w:pPr>
      <w:pStyle w:val="Header"/>
    </w:pPr>
    <w:r>
      <w:rPr>
        <w:noProof/>
      </w:rPr>
      <w:pict w14:anchorId="41EC6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embedSystemFonts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E8"/>
    <w:rsid w:val="00014909"/>
    <w:rsid w:val="000918C2"/>
    <w:rsid w:val="000A34C4"/>
    <w:rsid w:val="00102EFF"/>
    <w:rsid w:val="00114A7C"/>
    <w:rsid w:val="001503E1"/>
    <w:rsid w:val="001951F9"/>
    <w:rsid w:val="001B095E"/>
    <w:rsid w:val="001B1573"/>
    <w:rsid w:val="001C54B6"/>
    <w:rsid w:val="00202138"/>
    <w:rsid w:val="00204CE4"/>
    <w:rsid w:val="00222B27"/>
    <w:rsid w:val="00227FC3"/>
    <w:rsid w:val="00292796"/>
    <w:rsid w:val="002D649D"/>
    <w:rsid w:val="002F4B52"/>
    <w:rsid w:val="002F52F9"/>
    <w:rsid w:val="00302F5B"/>
    <w:rsid w:val="00310671"/>
    <w:rsid w:val="00345590"/>
    <w:rsid w:val="003652B2"/>
    <w:rsid w:val="00370677"/>
    <w:rsid w:val="00402CC4"/>
    <w:rsid w:val="00424BF9"/>
    <w:rsid w:val="00434695"/>
    <w:rsid w:val="0043756E"/>
    <w:rsid w:val="004530C8"/>
    <w:rsid w:val="0046637B"/>
    <w:rsid w:val="004F4E3D"/>
    <w:rsid w:val="00554F97"/>
    <w:rsid w:val="00580FA8"/>
    <w:rsid w:val="005E78A2"/>
    <w:rsid w:val="00635059"/>
    <w:rsid w:val="006658A5"/>
    <w:rsid w:val="006B3860"/>
    <w:rsid w:val="006D25FD"/>
    <w:rsid w:val="006D5382"/>
    <w:rsid w:val="00720EB7"/>
    <w:rsid w:val="007A35A2"/>
    <w:rsid w:val="007B2D94"/>
    <w:rsid w:val="007C5316"/>
    <w:rsid w:val="007C5C44"/>
    <w:rsid w:val="007C70B7"/>
    <w:rsid w:val="007D2316"/>
    <w:rsid w:val="008249EC"/>
    <w:rsid w:val="0082624F"/>
    <w:rsid w:val="00827E98"/>
    <w:rsid w:val="00874085"/>
    <w:rsid w:val="00883C38"/>
    <w:rsid w:val="008F338F"/>
    <w:rsid w:val="00962540"/>
    <w:rsid w:val="009B272D"/>
    <w:rsid w:val="00A51FF8"/>
    <w:rsid w:val="00A54442"/>
    <w:rsid w:val="00A61625"/>
    <w:rsid w:val="00AC55DC"/>
    <w:rsid w:val="00B67C7A"/>
    <w:rsid w:val="00B908BF"/>
    <w:rsid w:val="00BF2248"/>
    <w:rsid w:val="00C72C6A"/>
    <w:rsid w:val="00C768DD"/>
    <w:rsid w:val="00D004CE"/>
    <w:rsid w:val="00D564E8"/>
    <w:rsid w:val="00F27766"/>
    <w:rsid w:val="00F45FDD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8B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2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248"/>
  </w:style>
  <w:style w:type="paragraph" w:styleId="Footer">
    <w:name w:val="footer"/>
    <w:basedOn w:val="Normal"/>
    <w:link w:val="FooterChar"/>
    <w:uiPriority w:val="99"/>
    <w:unhideWhenUsed/>
    <w:rsid w:val="00BF2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0059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2016-04-26T16:18:00Z</dcterms:created>
  <dcterms:modified xsi:type="dcterms:W3CDTF">2016-04-26T16:18:00Z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